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C80" w14:textId="12EBD366" w:rsidR="00610279" w:rsidRDefault="00610279" w:rsidP="007B4E92">
      <w:pPr>
        <w:ind w:left="720"/>
      </w:pPr>
    </w:p>
    <w:p w14:paraId="3B0D54B5" w14:textId="77777777" w:rsidR="00237FB2" w:rsidRDefault="00237FB2" w:rsidP="00610279">
      <w:pPr>
        <w:tabs>
          <w:tab w:val="left" w:pos="1080"/>
          <w:tab w:val="left" w:pos="1260"/>
          <w:tab w:val="left" w:pos="2250"/>
        </w:tabs>
        <w:rPr>
          <w:rFonts w:ascii="Century Gothic" w:hAnsi="Century Gothic"/>
          <w:b/>
          <w:sz w:val="33"/>
          <w:szCs w:val="33"/>
        </w:rPr>
      </w:pPr>
    </w:p>
    <w:p w14:paraId="0977877D" w14:textId="77777777" w:rsidR="00237FB2" w:rsidRPr="004A7E8B" w:rsidRDefault="00237FB2" w:rsidP="007B4E92">
      <w:pPr>
        <w:tabs>
          <w:tab w:val="left" w:pos="1080"/>
          <w:tab w:val="left" w:pos="1260"/>
          <w:tab w:val="left" w:pos="2250"/>
        </w:tabs>
        <w:ind w:hanging="90"/>
        <w:rPr>
          <w:rFonts w:ascii="Century Gothic" w:hAnsi="Century Gothic"/>
          <w:sz w:val="26"/>
          <w:szCs w:val="26"/>
        </w:rPr>
      </w:pPr>
    </w:p>
    <w:p w14:paraId="499570D2" w14:textId="77777777" w:rsidR="00131458" w:rsidRDefault="00131458" w:rsidP="007B4E92">
      <w:pPr>
        <w:pStyle w:val="Heading4"/>
        <w:ind w:left="720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0515FACA" w14:textId="77777777" w:rsidR="00C47A23" w:rsidRDefault="00C47A23" w:rsidP="007B4E92">
      <w:pPr>
        <w:ind w:left="720"/>
      </w:pPr>
    </w:p>
    <w:p w14:paraId="3742CA56" w14:textId="45975778" w:rsidR="00C47A23" w:rsidRPr="00C231AB" w:rsidRDefault="000126B2" w:rsidP="00166D43">
      <w:pPr>
        <w:ind w:left="450"/>
        <w:rPr>
          <w:sz w:val="24"/>
        </w:rPr>
      </w:pPr>
      <w:r>
        <w:rPr>
          <w:noProof/>
          <w:sz w:val="24"/>
        </w:rPr>
        <w:pict w14:anchorId="375E7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-24pt;margin-top:-76.45pt;width:135pt;height:40.2pt;z-index:251657728;mso-position-horizontal-relative:text;mso-position-vertical-relative:text">
            <v:imagedata r:id="rId7" o:title="ELCA_1c_primary"/>
            <w10:wrap type="square"/>
          </v:shape>
        </w:pict>
      </w:r>
      <w:r w:rsidR="00C920AA">
        <w:rPr>
          <w:sz w:val="24"/>
        </w:rPr>
        <w:t>Sample text here</w:t>
      </w:r>
      <w:r w:rsidR="00C231AB" w:rsidRPr="00C231AB">
        <w:rPr>
          <w:sz w:val="24"/>
        </w:rPr>
        <w:t>.</w:t>
      </w:r>
    </w:p>
    <w:sectPr w:rsidR="00C47A23" w:rsidRPr="00C231AB" w:rsidSect="0016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008" w:bottom="547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3CD0" w14:textId="77777777" w:rsidR="00ED6189" w:rsidRDefault="00ED6189">
      <w:r>
        <w:separator/>
      </w:r>
    </w:p>
  </w:endnote>
  <w:endnote w:type="continuationSeparator" w:id="0">
    <w:p w14:paraId="06137175" w14:textId="77777777" w:rsidR="00ED6189" w:rsidRDefault="00E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Ligh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179" w14:textId="77777777" w:rsidR="000126B2" w:rsidRDefault="0001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154B" w14:textId="77777777" w:rsidR="000126B2" w:rsidRDefault="00012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E408" w14:textId="04EDBFFC" w:rsidR="00664D9B" w:rsidRPr="000126B2" w:rsidRDefault="00166D43" w:rsidP="00166D43">
    <w:pPr>
      <w:pStyle w:val="BasicParagraph"/>
      <w:jc w:val="center"/>
      <w:rPr>
        <w:rFonts w:ascii="Proxima Nova Light" w:hAnsi="Proxima Nova Light" w:cs="Proxima Nova Light"/>
        <w:sz w:val="18"/>
        <w:szCs w:val="18"/>
      </w:rPr>
    </w:pPr>
    <w:r w:rsidRPr="000126B2">
      <w:rPr>
        <w:rFonts w:ascii="Proxima Nova Light" w:hAnsi="Proxima Nova Light" w:cs="Proxima Nova Light"/>
        <w:sz w:val="18"/>
        <w:szCs w:val="18"/>
      </w:rPr>
      <w:t>8765 West Higgins Road • Chicago, Illinois 60631-4101 • 773-380-2700 or 800-638-3522 • ELCA.org • LivingLutheran.com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4844" w14:textId="77777777" w:rsidR="00ED6189" w:rsidRDefault="00ED6189">
      <w:r>
        <w:separator/>
      </w:r>
    </w:p>
  </w:footnote>
  <w:footnote w:type="continuationSeparator" w:id="0">
    <w:p w14:paraId="0D7CB105" w14:textId="77777777" w:rsidR="00ED6189" w:rsidRDefault="00E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08F1" w14:textId="77777777" w:rsidR="000126B2" w:rsidRDefault="0001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04AC" w14:textId="77777777" w:rsidR="000126B2" w:rsidRDefault="0001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0240" w14:textId="77777777" w:rsidR="000126B2" w:rsidRDefault="0001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1E9"/>
    <w:multiLevelType w:val="hybridMultilevel"/>
    <w:tmpl w:val="D89C9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3B1B71"/>
    <w:multiLevelType w:val="hybridMultilevel"/>
    <w:tmpl w:val="08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46DD"/>
    <w:multiLevelType w:val="hybridMultilevel"/>
    <w:tmpl w:val="30EC47AE"/>
    <w:lvl w:ilvl="0" w:tplc="1872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4B5CB3"/>
    <w:multiLevelType w:val="multilevel"/>
    <w:tmpl w:val="2D60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</w:abstractNum>
  <w:abstractNum w:abstractNumId="4" w15:restartNumberingAfterBreak="0">
    <w:nsid w:val="759D677D"/>
    <w:multiLevelType w:val="hybridMultilevel"/>
    <w:tmpl w:val="FD6CA86E"/>
    <w:lvl w:ilvl="0" w:tplc="18721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653098772">
    <w:abstractNumId w:val="0"/>
  </w:num>
  <w:num w:numId="2" w16cid:durableId="1471553223">
    <w:abstractNumId w:val="2"/>
  </w:num>
  <w:num w:numId="3" w16cid:durableId="1711223017">
    <w:abstractNumId w:val="4"/>
  </w:num>
  <w:num w:numId="4" w16cid:durableId="651182760">
    <w:abstractNumId w:val="1"/>
  </w:num>
  <w:num w:numId="5" w16cid:durableId="1752963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58D"/>
    <w:rsid w:val="00000A0D"/>
    <w:rsid w:val="000126B2"/>
    <w:rsid w:val="0003192F"/>
    <w:rsid w:val="0004529D"/>
    <w:rsid w:val="00093DEE"/>
    <w:rsid w:val="000D6CA1"/>
    <w:rsid w:val="000E41E7"/>
    <w:rsid w:val="000F0D0B"/>
    <w:rsid w:val="000F101B"/>
    <w:rsid w:val="001145B5"/>
    <w:rsid w:val="00131458"/>
    <w:rsid w:val="00134EE9"/>
    <w:rsid w:val="00147C47"/>
    <w:rsid w:val="00165246"/>
    <w:rsid w:val="00166D43"/>
    <w:rsid w:val="00185F15"/>
    <w:rsid w:val="00186162"/>
    <w:rsid w:val="00190256"/>
    <w:rsid w:val="0019470C"/>
    <w:rsid w:val="001A0733"/>
    <w:rsid w:val="001A7C0B"/>
    <w:rsid w:val="001C0109"/>
    <w:rsid w:val="001C2185"/>
    <w:rsid w:val="001D2AED"/>
    <w:rsid w:val="001D3172"/>
    <w:rsid w:val="001F7096"/>
    <w:rsid w:val="00200029"/>
    <w:rsid w:val="00220EAA"/>
    <w:rsid w:val="00222CC4"/>
    <w:rsid w:val="00237FB2"/>
    <w:rsid w:val="00242792"/>
    <w:rsid w:val="00246732"/>
    <w:rsid w:val="002605A3"/>
    <w:rsid w:val="002620F4"/>
    <w:rsid w:val="002674CE"/>
    <w:rsid w:val="002B7970"/>
    <w:rsid w:val="002D5A5C"/>
    <w:rsid w:val="002F228B"/>
    <w:rsid w:val="002F6577"/>
    <w:rsid w:val="003030C6"/>
    <w:rsid w:val="003465BE"/>
    <w:rsid w:val="00373224"/>
    <w:rsid w:val="003B5803"/>
    <w:rsid w:val="003C529A"/>
    <w:rsid w:val="003C69EF"/>
    <w:rsid w:val="003E29ED"/>
    <w:rsid w:val="003F0E88"/>
    <w:rsid w:val="004026AB"/>
    <w:rsid w:val="0042670A"/>
    <w:rsid w:val="00434088"/>
    <w:rsid w:val="004409CF"/>
    <w:rsid w:val="004441E5"/>
    <w:rsid w:val="00444D0E"/>
    <w:rsid w:val="004565CC"/>
    <w:rsid w:val="00472419"/>
    <w:rsid w:val="004A7E8B"/>
    <w:rsid w:val="004B103A"/>
    <w:rsid w:val="004B6A94"/>
    <w:rsid w:val="004D1906"/>
    <w:rsid w:val="004D1AE3"/>
    <w:rsid w:val="004D3B3C"/>
    <w:rsid w:val="004F06F1"/>
    <w:rsid w:val="00522C37"/>
    <w:rsid w:val="00524640"/>
    <w:rsid w:val="00534D2E"/>
    <w:rsid w:val="00534F04"/>
    <w:rsid w:val="005421FD"/>
    <w:rsid w:val="00551980"/>
    <w:rsid w:val="0056268D"/>
    <w:rsid w:val="00564D30"/>
    <w:rsid w:val="00587A3F"/>
    <w:rsid w:val="005C38FA"/>
    <w:rsid w:val="005C395E"/>
    <w:rsid w:val="005E7242"/>
    <w:rsid w:val="005F66F4"/>
    <w:rsid w:val="00610279"/>
    <w:rsid w:val="00611CF0"/>
    <w:rsid w:val="00615563"/>
    <w:rsid w:val="006375D1"/>
    <w:rsid w:val="00664D9B"/>
    <w:rsid w:val="006713EA"/>
    <w:rsid w:val="00672066"/>
    <w:rsid w:val="006865A0"/>
    <w:rsid w:val="00692693"/>
    <w:rsid w:val="006D2DD1"/>
    <w:rsid w:val="006D3F17"/>
    <w:rsid w:val="006D609B"/>
    <w:rsid w:val="006F1860"/>
    <w:rsid w:val="0070199D"/>
    <w:rsid w:val="007139A9"/>
    <w:rsid w:val="0073534E"/>
    <w:rsid w:val="00741D83"/>
    <w:rsid w:val="00743C43"/>
    <w:rsid w:val="00745138"/>
    <w:rsid w:val="007508DD"/>
    <w:rsid w:val="007574B1"/>
    <w:rsid w:val="007658FA"/>
    <w:rsid w:val="007B4E92"/>
    <w:rsid w:val="007E2E75"/>
    <w:rsid w:val="007F2353"/>
    <w:rsid w:val="00826C81"/>
    <w:rsid w:val="0086058D"/>
    <w:rsid w:val="00880EC3"/>
    <w:rsid w:val="0088490D"/>
    <w:rsid w:val="0089226D"/>
    <w:rsid w:val="00893973"/>
    <w:rsid w:val="008961E4"/>
    <w:rsid w:val="0089674D"/>
    <w:rsid w:val="00897C32"/>
    <w:rsid w:val="008A7451"/>
    <w:rsid w:val="008B0910"/>
    <w:rsid w:val="00912AAB"/>
    <w:rsid w:val="00931900"/>
    <w:rsid w:val="0094624C"/>
    <w:rsid w:val="009546B3"/>
    <w:rsid w:val="00962082"/>
    <w:rsid w:val="00962C73"/>
    <w:rsid w:val="00973F9F"/>
    <w:rsid w:val="00997C84"/>
    <w:rsid w:val="009A1467"/>
    <w:rsid w:val="009A1976"/>
    <w:rsid w:val="009B04E5"/>
    <w:rsid w:val="009F4754"/>
    <w:rsid w:val="00A07D9E"/>
    <w:rsid w:val="00A10077"/>
    <w:rsid w:val="00A36BC9"/>
    <w:rsid w:val="00A6381F"/>
    <w:rsid w:val="00A76112"/>
    <w:rsid w:val="00A8018C"/>
    <w:rsid w:val="00A90A79"/>
    <w:rsid w:val="00AC2067"/>
    <w:rsid w:val="00AF5163"/>
    <w:rsid w:val="00B22393"/>
    <w:rsid w:val="00B31343"/>
    <w:rsid w:val="00B36873"/>
    <w:rsid w:val="00B36EC0"/>
    <w:rsid w:val="00B4380C"/>
    <w:rsid w:val="00B4430E"/>
    <w:rsid w:val="00B9337B"/>
    <w:rsid w:val="00B94873"/>
    <w:rsid w:val="00B973F2"/>
    <w:rsid w:val="00BA1C91"/>
    <w:rsid w:val="00BB16FE"/>
    <w:rsid w:val="00BC519D"/>
    <w:rsid w:val="00C231AB"/>
    <w:rsid w:val="00C41736"/>
    <w:rsid w:val="00C47A23"/>
    <w:rsid w:val="00C50E91"/>
    <w:rsid w:val="00C56DF2"/>
    <w:rsid w:val="00C70074"/>
    <w:rsid w:val="00C7185B"/>
    <w:rsid w:val="00C83D8D"/>
    <w:rsid w:val="00C920AA"/>
    <w:rsid w:val="00CA743A"/>
    <w:rsid w:val="00CB48A6"/>
    <w:rsid w:val="00CC51CC"/>
    <w:rsid w:val="00CD35CF"/>
    <w:rsid w:val="00CE0C2A"/>
    <w:rsid w:val="00CF4B9A"/>
    <w:rsid w:val="00D31FBB"/>
    <w:rsid w:val="00D34187"/>
    <w:rsid w:val="00D61203"/>
    <w:rsid w:val="00D92A8A"/>
    <w:rsid w:val="00DA36B9"/>
    <w:rsid w:val="00DA5EAA"/>
    <w:rsid w:val="00DB1D53"/>
    <w:rsid w:val="00DC4106"/>
    <w:rsid w:val="00DD5BCC"/>
    <w:rsid w:val="00DE0CA9"/>
    <w:rsid w:val="00DE7589"/>
    <w:rsid w:val="00DF0A26"/>
    <w:rsid w:val="00DF0D5E"/>
    <w:rsid w:val="00DF4D9D"/>
    <w:rsid w:val="00DF5B66"/>
    <w:rsid w:val="00E00C06"/>
    <w:rsid w:val="00E14CAB"/>
    <w:rsid w:val="00E5261F"/>
    <w:rsid w:val="00E57071"/>
    <w:rsid w:val="00E84F5A"/>
    <w:rsid w:val="00E93095"/>
    <w:rsid w:val="00EA73AE"/>
    <w:rsid w:val="00ED0C77"/>
    <w:rsid w:val="00ED6131"/>
    <w:rsid w:val="00ED6189"/>
    <w:rsid w:val="00EE19D2"/>
    <w:rsid w:val="00EE1FB0"/>
    <w:rsid w:val="00EE6928"/>
    <w:rsid w:val="00EF4005"/>
    <w:rsid w:val="00F27C2D"/>
    <w:rsid w:val="00F556EF"/>
    <w:rsid w:val="00F63597"/>
    <w:rsid w:val="00F67E1C"/>
    <w:rsid w:val="00FA4AA9"/>
    <w:rsid w:val="00FB6FA3"/>
    <w:rsid w:val="00FC25C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,"/>
  <w14:docId w14:val="57B99E85"/>
  <w15:chartTrackingRefBased/>
  <w15:docId w15:val="{03F3601A-6974-4370-8EA8-1FBEC2C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584"/>
      </w:tabs>
      <w:jc w:val="both"/>
      <w:outlineLvl w:val="3"/>
    </w:pPr>
    <w:rPr>
      <w:rFonts w:ascii="Arial" w:eastAsia="Arial Unicode MS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250"/>
      </w:tabs>
      <w:ind w:left="2340"/>
      <w:jc w:val="both"/>
      <w:outlineLvl w:val="4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70C"/>
    <w:pPr>
      <w:tabs>
        <w:tab w:val="center" w:pos="4320"/>
        <w:tab w:val="right" w:pos="8640"/>
      </w:tabs>
    </w:pPr>
  </w:style>
  <w:style w:type="paragraph" w:customStyle="1" w:styleId="MessageHeaderLast">
    <w:name w:val="Message Header Last"/>
    <w:basedOn w:val="MessageHeader"/>
    <w:next w:val="BodyText"/>
    <w:rsid w:val="0004529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character" w:styleId="Emphasis">
    <w:name w:val="Emphasis"/>
    <w:qFormat/>
    <w:rsid w:val="0004529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Normal"/>
    <w:rsid w:val="00045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4529D"/>
    <w:pPr>
      <w:spacing w:after="120"/>
    </w:pPr>
  </w:style>
  <w:style w:type="character" w:customStyle="1" w:styleId="MessageHeaderLabel">
    <w:name w:val="Message Header Label"/>
    <w:rsid w:val="0004529D"/>
    <w:rPr>
      <w:rFonts w:ascii="Arial Black" w:hAnsi="Arial Black" w:hint="default"/>
      <w:sz w:val="18"/>
    </w:rPr>
  </w:style>
  <w:style w:type="character" w:styleId="Hyperlink">
    <w:name w:val="Hyperlink"/>
    <w:rsid w:val="00C47A23"/>
    <w:rPr>
      <w:color w:val="0000FF"/>
      <w:u w:val="single"/>
    </w:rPr>
  </w:style>
  <w:style w:type="character" w:styleId="FollowedHyperlink">
    <w:name w:val="FollowedHyperlink"/>
    <w:rsid w:val="00C47A23"/>
    <w:rPr>
      <w:color w:val="800080"/>
      <w:u w:val="single"/>
    </w:rPr>
  </w:style>
  <w:style w:type="paragraph" w:customStyle="1" w:styleId="Level1">
    <w:name w:val="Level 1"/>
    <w:basedOn w:val="Normal"/>
    <w:rsid w:val="005C38FA"/>
    <w:pPr>
      <w:widowControl w:val="0"/>
    </w:pPr>
    <w:rPr>
      <w:sz w:val="24"/>
      <w:szCs w:val="20"/>
    </w:rPr>
  </w:style>
  <w:style w:type="character" w:styleId="CommentReference">
    <w:name w:val="annotation reference"/>
    <w:semiHidden/>
    <w:rsid w:val="00C231AB"/>
    <w:rPr>
      <w:sz w:val="16"/>
      <w:szCs w:val="16"/>
    </w:rPr>
  </w:style>
  <w:style w:type="paragraph" w:styleId="CommentText">
    <w:name w:val="annotation text"/>
    <w:basedOn w:val="Normal"/>
    <w:semiHidden/>
    <w:rsid w:val="00C231AB"/>
    <w:rPr>
      <w:sz w:val="20"/>
      <w:szCs w:val="20"/>
    </w:rPr>
  </w:style>
  <w:style w:type="paragraph" w:styleId="BalloonText">
    <w:name w:val="Balloon Text"/>
    <w:basedOn w:val="Normal"/>
    <w:semiHidden/>
    <w:rsid w:val="00C231A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66D4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_McDonaldColtvet\Application%20Data\Microsoft\Templates\ELCA%20Fax%201-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32</Value>
      <Value>157</Value>
      <Value>5</Value>
      <Value>154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98EA55DF-5509-4C1F-835C-C8B74B407862}"/>
</file>

<file path=customXml/itemProps2.xml><?xml version="1.0" encoding="utf-8"?>
<ds:datastoreItem xmlns:ds="http://schemas.openxmlformats.org/officeDocument/2006/customXml" ds:itemID="{81AB259E-8618-4BFE-8B42-F83BD78A08C7}"/>
</file>

<file path=customXml/itemProps3.xml><?xml version="1.0" encoding="utf-8"?>
<ds:datastoreItem xmlns:ds="http://schemas.openxmlformats.org/officeDocument/2006/customXml" ds:itemID="{2346BDC3-2761-4170-B799-3ED36A609A82}"/>
</file>

<file path=docProps/app.xml><?xml version="1.0" encoding="utf-8"?>
<Properties xmlns="http://schemas.openxmlformats.org/officeDocument/2006/extended-properties" xmlns:vt="http://schemas.openxmlformats.org/officeDocument/2006/docPropsVTypes">
  <Template>ELCA Fax 1-Color.dot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 Memorandum</vt:lpstr>
    </vt:vector>
  </TitlesOfParts>
  <Company>Evangelical Lutheran Church in America (ELCA)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ELCA Letterhead Memorandum</dc:title>
  <dc:subject/>
  <dc:creator>ELCA User</dc:creator>
  <cp:keywords/>
  <dc:description/>
  <cp:lastModifiedBy>Karen Dersnah</cp:lastModifiedBy>
  <cp:revision>5</cp:revision>
  <cp:lastPrinted>2009-05-15T14:58:00Z</cp:lastPrinted>
  <dcterms:created xsi:type="dcterms:W3CDTF">2022-11-10T19:38:00Z</dcterms:created>
  <dcterms:modified xsi:type="dcterms:W3CDTF">2023-03-07T13:18:00Z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Templates|34b4bfd2-7a81-4ce2-92a1-61eedb298ca0</vt:lpwstr>
  </property>
  <property fmtid="{D5CDD505-2E9C-101B-9397-08002B2CF9AE}" pid="5" name="p0eec0248d09446db2b674e7726de702">
    <vt:lpwstr>ELCA|becb86b2-583f-4be4-a60e-425082df3479</vt:lpwstr>
  </property>
  <property fmtid="{D5CDD505-2E9C-101B-9397-08002B2CF9AE}" pid="6" name="dbcb669f85a94c79882e4591e49db382">
    <vt:lpwstr>ELCA Branding|209d351d-6088-4414-b797-d96e9733b21f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154;#ELCA Branding|209d351d-6088-4414-b797-d96e9733b21f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32;#ELCA|becb86b2-583f-4be4-a60e-425082df3479</vt:lpwstr>
  </property>
  <property fmtid="{D5CDD505-2E9C-101B-9397-08002B2CF9AE}" pid="12" name="Resource Subcategory">
    <vt:lpwstr>157;#Templates|34b4bfd2-7a81-4ce2-92a1-61eedb298ca0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1337</vt:lpwstr>
  </property>
</Properties>
</file>