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79" w:rsidRDefault="006723F7" w:rsidP="00FA608C">
      <w:pPr>
        <w:ind w:right="-720" w:hanging="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-9525</wp:posOffset>
            </wp:positionV>
            <wp:extent cx="3657600" cy="480695"/>
            <wp:effectExtent l="0" t="0" r="0" b="0"/>
            <wp:wrapSquare wrapText="bothSides"/>
            <wp:docPr id="10" name="Picture 10" descr="4colorELCA-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colorELCA-P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FB2" w:rsidRDefault="00237FB2" w:rsidP="00FA608C">
      <w:pPr>
        <w:tabs>
          <w:tab w:val="left" w:pos="1080"/>
          <w:tab w:val="left" w:pos="1260"/>
          <w:tab w:val="left" w:pos="2250"/>
        </w:tabs>
        <w:ind w:right="-720" w:hanging="720"/>
        <w:rPr>
          <w:rFonts w:ascii="Century Gothic" w:hAnsi="Century Gothic"/>
          <w:b/>
          <w:sz w:val="33"/>
          <w:szCs w:val="33"/>
        </w:rPr>
      </w:pPr>
    </w:p>
    <w:p w:rsidR="00237FB2" w:rsidRPr="004A7E8B" w:rsidRDefault="00237FB2" w:rsidP="00FA608C">
      <w:pPr>
        <w:tabs>
          <w:tab w:val="left" w:pos="1080"/>
          <w:tab w:val="left" w:pos="1260"/>
          <w:tab w:val="left" w:pos="2250"/>
        </w:tabs>
        <w:ind w:right="-720" w:hanging="720"/>
        <w:rPr>
          <w:rFonts w:ascii="Century Gothic" w:hAnsi="Century Gothic"/>
          <w:sz w:val="26"/>
          <w:szCs w:val="26"/>
        </w:rPr>
      </w:pPr>
    </w:p>
    <w:p w:rsidR="00131458" w:rsidRPr="00FA608C" w:rsidRDefault="00CE3C8F" w:rsidP="00A429FE">
      <w:pPr>
        <w:pStyle w:val="Heading4"/>
        <w:ind w:left="-720" w:right="-720"/>
        <w:jc w:val="center"/>
        <w:rPr>
          <w:rFonts w:ascii="Georgia" w:hAnsi="Georgia" w:cs="Times New Roman"/>
          <w:bCs w:val="0"/>
          <w:i w:val="0"/>
          <w:iCs w:val="0"/>
          <w:sz w:val="24"/>
        </w:rPr>
      </w:pPr>
      <w:r>
        <w:rPr>
          <w:rFonts w:ascii="Georgia" w:hAnsi="Georgia" w:cs="Times New Roman"/>
          <w:bCs w:val="0"/>
          <w:i w:val="0"/>
          <w:iCs w:val="0"/>
          <w:sz w:val="24"/>
        </w:rPr>
        <w:t>Chaplain’s Pastoral Acts Report</w:t>
      </w:r>
    </w:p>
    <w:p w:rsidR="00C47A23" w:rsidRPr="00FA608C" w:rsidRDefault="00C47A23" w:rsidP="00A429FE">
      <w:pPr>
        <w:ind w:left="-720" w:right="-720"/>
        <w:rPr>
          <w:rFonts w:ascii="Georgia" w:hAnsi="Georgia"/>
        </w:rPr>
      </w:pPr>
    </w:p>
    <w:p w:rsidR="00A429FE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Officiating Chaplain: </w:t>
      </w:r>
      <w:sdt>
        <w:sdtPr>
          <w:rPr>
            <w:rFonts w:ascii="Georgia" w:hAnsi="Georgia"/>
            <w:b/>
            <w:sz w:val="18"/>
          </w:rPr>
          <w:id w:val="-644123811"/>
          <w:placeholder>
            <w:docPart w:val="315BED3C1C1246A688129D7830C7A9DC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 w:rsidR="006723F7"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 xml:space="preserve">Date of Reporting: </w:t>
      </w:r>
      <w:sdt>
        <w:sdtPr>
          <w:rPr>
            <w:rFonts w:ascii="Georgia" w:hAnsi="Georgia"/>
            <w:b/>
            <w:sz w:val="18"/>
          </w:rPr>
          <w:id w:val="2007082137"/>
          <w:placeholder>
            <w:docPart w:val="4F73F73D4D2543DBA408CDE12B47D3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23F7" w:rsidRPr="00A559CC">
            <w:rPr>
              <w:rStyle w:val="PlaceholderText"/>
            </w:rPr>
            <w:t>Click or tap to enter a date.</w:t>
          </w:r>
        </w:sdtContent>
      </w:sdt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Service (c</w:t>
      </w:r>
      <w:r w:rsidR="00AD41CE">
        <w:rPr>
          <w:rFonts w:ascii="Georgia" w:hAnsi="Georgia"/>
          <w:b/>
          <w:sz w:val="18"/>
        </w:rPr>
        <w:t>hoose</w:t>
      </w:r>
      <w:r>
        <w:rPr>
          <w:rFonts w:ascii="Georgia" w:hAnsi="Georgia"/>
          <w:b/>
          <w:sz w:val="18"/>
        </w:rPr>
        <w:t xml:space="preserve"> one):</w:t>
      </w:r>
      <w:r w:rsidR="00AD41CE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-809554667"/>
          <w:placeholder>
            <w:docPart w:val="DefaultPlaceholder_-1854013439"/>
          </w:placeholder>
          <w:showingPlcHdr/>
          <w:dropDownList>
            <w:listItem w:value="Choose an item."/>
            <w:listItem w:displayText="Army" w:value="Army"/>
            <w:listItem w:displayText="Air Force" w:value="Air Force"/>
            <w:listItem w:displayText="Navy" w:value="Navy"/>
            <w:listItem w:displayText="Veterans Affairs" w:value="Veterans Affairs"/>
            <w:listItem w:displayText="Bureau of Prisons" w:value="Bureau of Prisons"/>
            <w:listItem w:displayText="Federal Bureau of Investigation" w:value="Federal Bureau of Investigation"/>
            <w:listItem w:displayText="Secret Service" w:value="Secret Service"/>
            <w:listItem w:displayText="Civil Air Patrol (CAP)" w:value="Civil Air Patrol (CAP)"/>
            <w:listItem w:displayText="ACS" w:value="ACS"/>
          </w:dropDownList>
        </w:sdtPr>
        <w:sdtEndPr/>
        <w:sdtContent>
          <w:r w:rsidR="00AD41CE" w:rsidRPr="00A559CC">
            <w:rPr>
              <w:rStyle w:val="PlaceholderText"/>
            </w:rPr>
            <w:t>Choose an item.</w:t>
          </w:r>
        </w:sdtContent>
      </w:sdt>
      <w:r>
        <w:rPr>
          <w:rFonts w:ascii="Georgia" w:hAnsi="Georgia"/>
          <w:b/>
          <w:sz w:val="18"/>
        </w:rPr>
        <w:tab/>
      </w: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Type of Act (</w:t>
      </w:r>
      <w:r w:rsidR="00AD41CE">
        <w:rPr>
          <w:rFonts w:ascii="Georgia" w:hAnsi="Georgia"/>
          <w:b/>
          <w:sz w:val="18"/>
        </w:rPr>
        <w:t>choose</w:t>
      </w:r>
      <w:r>
        <w:rPr>
          <w:rFonts w:ascii="Georgia" w:hAnsi="Georgia"/>
          <w:b/>
          <w:sz w:val="18"/>
        </w:rPr>
        <w:t xml:space="preserve"> one):</w:t>
      </w:r>
      <w:r w:rsidR="00AD41CE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722565967"/>
          <w:placeholder>
            <w:docPart w:val="DefaultPlaceholder_-1854013439"/>
          </w:placeholder>
          <w:showingPlcHdr/>
          <w:dropDownList>
            <w:listItem w:value="Choose an item."/>
            <w:listItem w:displayText="Infant Baptism" w:value="Infant Baptism"/>
            <w:listItem w:displayText="Adult Baptism" w:value="Adult Baptism"/>
            <w:listItem w:displayText="Confirmation" w:value="Confirmation"/>
            <w:listItem w:displayText="Marriage" w:value="Marriage"/>
            <w:listItem w:displayText="Funeral/Memorial" w:value="Funeral/Memorial"/>
          </w:dropDownList>
        </w:sdtPr>
        <w:sdtEndPr/>
        <w:sdtContent>
          <w:r w:rsidR="00AD41CE" w:rsidRPr="00A559CC">
            <w:rPr>
              <w:rStyle w:val="PlaceholderText"/>
            </w:rPr>
            <w:t>Choose an item.</w:t>
          </w:r>
        </w:sdtContent>
      </w:sdt>
      <w:r>
        <w:rPr>
          <w:rFonts w:ascii="Georgia" w:hAnsi="Georgia"/>
          <w:b/>
          <w:sz w:val="18"/>
        </w:rPr>
        <w:t xml:space="preserve">  </w:t>
      </w:r>
    </w:p>
    <w:p w:rsidR="00EA6D12" w:rsidRDefault="00EA6D12" w:rsidP="00CE2E44">
      <w:pPr>
        <w:pBdr>
          <w:bottom w:val="single" w:sz="12" w:space="1" w:color="auto"/>
        </w:pBd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6A37F3" w:rsidRDefault="006A37F3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numPr>
          <w:ilvl w:val="0"/>
          <w:numId w:val="6"/>
        </w:numPr>
        <w:spacing w:after="120"/>
        <w:ind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Baptism</w:t>
      </w: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Name: </w:t>
      </w:r>
      <w:sdt>
        <w:sdtPr>
          <w:rPr>
            <w:rFonts w:ascii="Georgia" w:hAnsi="Georgia"/>
            <w:b/>
            <w:sz w:val="18"/>
          </w:rPr>
          <w:id w:val="1970315953"/>
          <w:placeholder>
            <w:docPart w:val="2E43BFD936A54668B02C487639606E2A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 w:rsidR="006723F7">
        <w:rPr>
          <w:rFonts w:ascii="Georgia" w:hAnsi="Georgia"/>
          <w:b/>
          <w:sz w:val="18"/>
        </w:rPr>
        <w:t xml:space="preserve"> </w:t>
      </w:r>
      <w:r>
        <w:rPr>
          <w:rFonts w:ascii="Georgia" w:hAnsi="Georgia"/>
          <w:b/>
          <w:sz w:val="18"/>
        </w:rPr>
        <w:t xml:space="preserve">Date of Baptism: </w:t>
      </w:r>
      <w:sdt>
        <w:sdtPr>
          <w:rPr>
            <w:rFonts w:ascii="Georgia" w:hAnsi="Georgia"/>
            <w:b/>
            <w:sz w:val="18"/>
          </w:rPr>
          <w:id w:val="-979847191"/>
          <w:placeholder>
            <w:docPart w:val="901297FBFC8E4907AABA2BF1BC1120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23F7" w:rsidRPr="00A559CC">
            <w:rPr>
              <w:rStyle w:val="PlaceholderText"/>
            </w:rPr>
            <w:t>Click or tap to enter a date.</w:t>
          </w:r>
        </w:sdtContent>
      </w:sdt>
      <w:r w:rsidR="006723F7">
        <w:rPr>
          <w:rFonts w:ascii="Georgia" w:hAnsi="Georgia"/>
          <w:b/>
          <w:sz w:val="18"/>
        </w:rPr>
        <w:t xml:space="preserve">  </w:t>
      </w:r>
      <w:r w:rsidR="00AF6CA1">
        <w:rPr>
          <w:rFonts w:ascii="Georgia" w:hAnsi="Georgia"/>
          <w:b/>
          <w:sz w:val="18"/>
        </w:rPr>
        <w:t>Location</w:t>
      </w:r>
      <w:r>
        <w:rPr>
          <w:rFonts w:ascii="Georgia" w:hAnsi="Georgia"/>
          <w:b/>
          <w:sz w:val="18"/>
        </w:rPr>
        <w:t xml:space="preserve">: </w:t>
      </w:r>
      <w:sdt>
        <w:sdtPr>
          <w:rPr>
            <w:rFonts w:ascii="Georgia" w:hAnsi="Georgia"/>
            <w:b/>
            <w:sz w:val="18"/>
          </w:rPr>
          <w:id w:val="-649056304"/>
          <w:placeholder>
            <w:docPart w:val="63ED6148E18F48C9988AC6D13528B26E"/>
          </w:placeholder>
          <w:showingPlcHdr/>
          <w:text/>
        </w:sdtPr>
        <w:sdtEndPr/>
        <w:sdtContent>
          <w:r w:rsidR="00823FE2" w:rsidRPr="00A559CC">
            <w:rPr>
              <w:rStyle w:val="PlaceholderText"/>
            </w:rPr>
            <w:t>Click or tap here to enter text.</w:t>
          </w:r>
        </w:sdtContent>
      </w:sdt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Birth Date: </w:t>
      </w:r>
      <w:sdt>
        <w:sdtPr>
          <w:rPr>
            <w:rFonts w:ascii="Georgia" w:hAnsi="Georgia"/>
            <w:b/>
            <w:sz w:val="18"/>
          </w:rPr>
          <w:id w:val="-1996789334"/>
          <w:placeholder>
            <w:docPart w:val="29520AA86CA94BC29E6812328313DC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23F7" w:rsidRPr="00A559CC">
            <w:rPr>
              <w:rStyle w:val="PlaceholderText"/>
            </w:rPr>
            <w:t>Click or tap to enter a date.</w:t>
          </w:r>
        </w:sdtContent>
      </w:sdt>
      <w:r>
        <w:rPr>
          <w:rFonts w:ascii="Georgia" w:hAnsi="Georgia"/>
          <w:b/>
          <w:sz w:val="18"/>
        </w:rPr>
        <w:t xml:space="preserve">  Birth Place: </w:t>
      </w:r>
      <w:sdt>
        <w:sdtPr>
          <w:rPr>
            <w:rFonts w:ascii="Georgia" w:hAnsi="Georgia"/>
            <w:b/>
            <w:sz w:val="18"/>
          </w:rPr>
          <w:id w:val="72560943"/>
          <w:placeholder>
            <w:docPart w:val="E939D69F52B54F0888994E3BF7728E33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CE2E44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Parent</w:t>
      </w:r>
      <w:r w:rsidR="00EA6D12">
        <w:rPr>
          <w:rFonts w:ascii="Georgia" w:hAnsi="Georgia"/>
          <w:b/>
          <w:sz w:val="18"/>
        </w:rPr>
        <w:t xml:space="preserve">’s Name: </w:t>
      </w:r>
      <w:sdt>
        <w:sdtPr>
          <w:rPr>
            <w:rFonts w:ascii="Georgia" w:hAnsi="Georgia"/>
            <w:b/>
            <w:sz w:val="18"/>
          </w:rPr>
          <w:id w:val="961843856"/>
          <w:placeholder>
            <w:docPart w:val="8ABD67D6A624403EBFED1231722E5361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 w:rsidR="00EA6D12">
        <w:rPr>
          <w:rFonts w:ascii="Georgia" w:hAnsi="Georgia"/>
          <w:b/>
          <w:sz w:val="18"/>
        </w:rPr>
        <w:t xml:space="preserve">  </w:t>
      </w:r>
      <w:r>
        <w:rPr>
          <w:rFonts w:ascii="Georgia" w:hAnsi="Georgia"/>
          <w:b/>
          <w:sz w:val="18"/>
        </w:rPr>
        <w:t>Parent</w:t>
      </w:r>
      <w:r w:rsidR="00EA6D12">
        <w:rPr>
          <w:rFonts w:ascii="Georgia" w:hAnsi="Georgia"/>
          <w:b/>
          <w:sz w:val="18"/>
        </w:rPr>
        <w:t xml:space="preserve">’s Name: </w:t>
      </w:r>
      <w:sdt>
        <w:sdtPr>
          <w:rPr>
            <w:rFonts w:ascii="Georgia" w:hAnsi="Georgia"/>
            <w:b/>
            <w:sz w:val="18"/>
          </w:rPr>
          <w:id w:val="-362668995"/>
          <w:placeholder>
            <w:docPart w:val="C1C4A21208AD4CF1A2C0E21E0978EAE5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Sponsor’s Name: </w:t>
      </w:r>
      <w:sdt>
        <w:sdtPr>
          <w:rPr>
            <w:rFonts w:ascii="Georgia" w:hAnsi="Georgia"/>
            <w:b/>
            <w:sz w:val="18"/>
          </w:rPr>
          <w:id w:val="-1647037375"/>
          <w:placeholder>
            <w:docPart w:val="D2D86DD90BD347C2B369E2344145E7BC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b/>
          <w:sz w:val="18"/>
        </w:rPr>
        <w:t xml:space="preserve">     Sponsor’s Name: </w:t>
      </w:r>
      <w:sdt>
        <w:sdtPr>
          <w:rPr>
            <w:rFonts w:ascii="Georgia" w:hAnsi="Georgia"/>
            <w:b/>
            <w:sz w:val="18"/>
          </w:rPr>
          <w:id w:val="51512037"/>
          <w:placeholder>
            <w:docPart w:val="1985A5C421844974ADBE8D0059BC751E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If parents are members of a Lutheran congregation to which the baptism was reported, please provide the congregation name and address</w:t>
      </w:r>
      <w:r w:rsidR="006723F7">
        <w:rPr>
          <w:rFonts w:ascii="Georgia" w:hAnsi="Georgia"/>
          <w:b/>
          <w:sz w:val="18"/>
        </w:rPr>
        <w:t xml:space="preserve"> and contact information</w:t>
      </w:r>
      <w:r>
        <w:rPr>
          <w:rFonts w:ascii="Georgia" w:hAnsi="Georgia"/>
          <w:b/>
          <w:sz w:val="18"/>
        </w:rPr>
        <w:t>:</w:t>
      </w:r>
      <w:r w:rsidR="006723F7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1582794955"/>
          <w:placeholder>
            <w:docPart w:val="1E682D8ABD1444E2B7FF00EBC2696A30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pBdr>
          <w:bottom w:val="single" w:sz="12" w:space="1" w:color="auto"/>
        </w:pBd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numPr>
          <w:ilvl w:val="0"/>
          <w:numId w:val="6"/>
        </w:numPr>
        <w:spacing w:after="120"/>
        <w:ind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Confirmation</w:t>
      </w: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Name: </w:t>
      </w:r>
      <w:sdt>
        <w:sdtPr>
          <w:rPr>
            <w:rFonts w:ascii="Georgia" w:hAnsi="Georgia"/>
            <w:b/>
            <w:sz w:val="18"/>
          </w:rPr>
          <w:id w:val="960537807"/>
          <w:placeholder>
            <w:docPart w:val="97D98F5F71AC423EAE9BA5AB10A9E9D5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b/>
          <w:sz w:val="18"/>
        </w:rPr>
        <w:t xml:space="preserve"> Date of Confirmation:</w:t>
      </w:r>
      <w:r w:rsidR="006723F7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-111129982"/>
          <w:placeholder>
            <w:docPart w:val="1DEB5E60F878465B93B3388F0B374E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23F7" w:rsidRPr="00A559CC">
            <w:rPr>
              <w:rStyle w:val="PlaceholderText"/>
            </w:rPr>
            <w:t>Click or tap to enter a date.</w:t>
          </w:r>
        </w:sdtContent>
      </w:sdt>
      <w:r>
        <w:rPr>
          <w:rFonts w:ascii="Georgia" w:hAnsi="Georgia"/>
          <w:b/>
          <w:sz w:val="18"/>
        </w:rPr>
        <w:t xml:space="preserve"> </w:t>
      </w:r>
      <w:r w:rsidR="00AF6CA1">
        <w:rPr>
          <w:rFonts w:ascii="Georgia" w:hAnsi="Georgia"/>
          <w:b/>
          <w:sz w:val="18"/>
        </w:rPr>
        <w:t>Location</w:t>
      </w:r>
      <w:r>
        <w:rPr>
          <w:rFonts w:ascii="Georgia" w:hAnsi="Georgia"/>
          <w:b/>
          <w:sz w:val="18"/>
        </w:rPr>
        <w:t xml:space="preserve">: </w:t>
      </w:r>
      <w:sdt>
        <w:sdtPr>
          <w:rPr>
            <w:rFonts w:ascii="Georgia" w:hAnsi="Georgia"/>
            <w:b/>
            <w:sz w:val="18"/>
          </w:rPr>
          <w:id w:val="-1625765786"/>
          <w:placeholder>
            <w:docPart w:val="A7E369327B264ACEA7B90743E3E420FF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EA6D12" w:rsidRDefault="00EA6D12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Date of </w:t>
      </w:r>
      <w:r w:rsidR="0053568F">
        <w:rPr>
          <w:rFonts w:ascii="Georgia" w:hAnsi="Georgia"/>
          <w:b/>
          <w:sz w:val="18"/>
        </w:rPr>
        <w:t>Baptism</w:t>
      </w:r>
      <w:r w:rsidR="00EA6D12">
        <w:rPr>
          <w:rFonts w:ascii="Georgia" w:hAnsi="Georgia"/>
          <w:b/>
          <w:sz w:val="18"/>
        </w:rPr>
        <w:t>:</w:t>
      </w:r>
      <w:r w:rsidR="006723F7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1346985394"/>
          <w:placeholder>
            <w:docPart w:val="B8050D43DA6C4FB79BC7F9CE0EFF24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23F7" w:rsidRPr="00A559CC">
            <w:rPr>
              <w:rStyle w:val="PlaceholderText"/>
            </w:rPr>
            <w:t>Click or tap to enter a date.</w:t>
          </w:r>
        </w:sdtContent>
      </w:sdt>
      <w:r w:rsidR="00EA6D12">
        <w:rPr>
          <w:rFonts w:ascii="Georgia" w:hAnsi="Georgia"/>
          <w:b/>
          <w:sz w:val="18"/>
        </w:rPr>
        <w:t xml:space="preserve">  </w:t>
      </w:r>
      <w:r>
        <w:rPr>
          <w:rFonts w:ascii="Georgia" w:hAnsi="Georgia"/>
          <w:b/>
          <w:sz w:val="18"/>
        </w:rPr>
        <w:t xml:space="preserve">Place of </w:t>
      </w:r>
      <w:r w:rsidR="0053568F">
        <w:rPr>
          <w:rFonts w:ascii="Georgia" w:hAnsi="Georgia"/>
          <w:b/>
          <w:sz w:val="18"/>
        </w:rPr>
        <w:t>Baptism</w:t>
      </w:r>
      <w:r w:rsidR="00EA6D12">
        <w:rPr>
          <w:rFonts w:ascii="Georgia" w:hAnsi="Georgia"/>
          <w:b/>
          <w:sz w:val="18"/>
        </w:rPr>
        <w:t xml:space="preserve">: </w:t>
      </w:r>
      <w:sdt>
        <w:sdtPr>
          <w:rPr>
            <w:rFonts w:ascii="Georgia" w:hAnsi="Georgia"/>
            <w:b/>
            <w:sz w:val="18"/>
          </w:rPr>
          <w:id w:val="-793449253"/>
          <w:placeholder>
            <w:docPart w:val="609C7F38A3F44E6B9BF7DF58A98B77E0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AF6CA1" w:rsidRDefault="00AF6CA1" w:rsidP="00CE2E44">
      <w:pPr>
        <w:pBdr>
          <w:bottom w:val="single" w:sz="12" w:space="1" w:color="auto"/>
        </w:pBd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numPr>
          <w:ilvl w:val="0"/>
          <w:numId w:val="6"/>
        </w:numPr>
        <w:spacing w:after="120"/>
        <w:ind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Marriage</w:t>
      </w: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Name:</w:t>
      </w:r>
      <w:r w:rsidR="006723F7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-257448686"/>
          <w:placeholder>
            <w:docPart w:val="3EE66EC2638540029632A0DCD1C80108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b/>
          <w:sz w:val="18"/>
        </w:rPr>
        <w:tab/>
      </w:r>
      <w:r w:rsidR="00616509"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 xml:space="preserve">Name: </w:t>
      </w:r>
      <w:sdt>
        <w:sdtPr>
          <w:rPr>
            <w:rFonts w:ascii="Georgia" w:hAnsi="Georgia"/>
            <w:b/>
            <w:sz w:val="18"/>
          </w:rPr>
          <w:id w:val="115339886"/>
          <w:placeholder>
            <w:docPart w:val="712AF1981E5543B09235949731CCEA77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Witness:</w:t>
      </w:r>
      <w:r w:rsidR="006723F7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-494498232"/>
          <w:placeholder>
            <w:docPart w:val="5A43432AB7A1459B88D1DA3A137B1D45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  <w:t xml:space="preserve">Witness: </w:t>
      </w:r>
      <w:sdt>
        <w:sdtPr>
          <w:rPr>
            <w:rFonts w:ascii="Georgia" w:hAnsi="Georgia"/>
            <w:b/>
            <w:sz w:val="18"/>
          </w:rPr>
          <w:id w:val="-1223373284"/>
          <w:placeholder>
            <w:docPart w:val="33DF14ADDF194EF3A0AF19CE322B17DA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Date of Marriage:</w:t>
      </w:r>
      <w:r w:rsidR="006723F7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1736513586"/>
          <w:placeholder>
            <w:docPart w:val="A7C03A5671CA4BF58923BD15B9C657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23F7" w:rsidRPr="00A559CC">
            <w:rPr>
              <w:rStyle w:val="PlaceholderText"/>
            </w:rPr>
            <w:t>Click or tap to enter a date.</w:t>
          </w:r>
        </w:sdtContent>
      </w:sdt>
      <w:r>
        <w:rPr>
          <w:rFonts w:ascii="Georgia" w:hAnsi="Georgia"/>
          <w:b/>
          <w:sz w:val="18"/>
        </w:rPr>
        <w:tab/>
        <w:t xml:space="preserve">Location of Marriage: </w:t>
      </w:r>
      <w:sdt>
        <w:sdtPr>
          <w:rPr>
            <w:rFonts w:ascii="Georgia" w:hAnsi="Georgia"/>
            <w:b/>
            <w:sz w:val="18"/>
          </w:rPr>
          <w:id w:val="2012786784"/>
          <w:placeholder>
            <w:docPart w:val="1C0A72429F3C428EA7EADB86AC2C7CF4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AF6CA1" w:rsidRDefault="00AF6CA1" w:rsidP="00CE2E44">
      <w:pPr>
        <w:pBdr>
          <w:bottom w:val="single" w:sz="12" w:space="1" w:color="auto"/>
        </w:pBd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numPr>
          <w:ilvl w:val="0"/>
          <w:numId w:val="6"/>
        </w:numPr>
        <w:spacing w:after="120"/>
        <w:ind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Funeral/Memorial Service</w:t>
      </w: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Name of Deceased:</w:t>
      </w:r>
      <w:r w:rsidR="006723F7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-1230535688"/>
          <w:placeholder>
            <w:docPart w:val="AFD80CFB8EBA499ABC01C7235B50623C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b/>
          <w:sz w:val="18"/>
        </w:rPr>
        <w:tab/>
        <w:t xml:space="preserve">Date of Death: </w:t>
      </w:r>
      <w:sdt>
        <w:sdtPr>
          <w:rPr>
            <w:rFonts w:ascii="Georgia" w:hAnsi="Georgia"/>
            <w:b/>
            <w:sz w:val="18"/>
          </w:rPr>
          <w:id w:val="372888130"/>
          <w:placeholder>
            <w:docPart w:val="663FA7C237E0492B8EF6F27C87D170E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723F7" w:rsidRPr="00A559CC">
            <w:rPr>
              <w:rStyle w:val="PlaceholderText"/>
            </w:rPr>
            <w:t>Click or tap to enter a date.</w:t>
          </w:r>
        </w:sdtContent>
      </w:sdt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6723F7" w:rsidRDefault="006723F7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Date of Service: </w:t>
      </w:r>
      <w:sdt>
        <w:sdtPr>
          <w:rPr>
            <w:rFonts w:ascii="Georgia" w:hAnsi="Georgia"/>
            <w:b/>
            <w:sz w:val="18"/>
          </w:rPr>
          <w:id w:val="-2003418540"/>
          <w:placeholder>
            <w:docPart w:val="C0CCAF1B9C2946CD8ACBD39704F04D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559CC">
            <w:rPr>
              <w:rStyle w:val="PlaceholderText"/>
            </w:rPr>
            <w:t>Click or tap to enter a date.</w:t>
          </w:r>
        </w:sdtContent>
      </w:sdt>
    </w:p>
    <w:p w:rsidR="006723F7" w:rsidRDefault="006723F7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Location of Death:</w:t>
      </w:r>
      <w:r w:rsidR="006723F7">
        <w:rPr>
          <w:rFonts w:ascii="Georgia" w:hAnsi="Georgia"/>
          <w:b/>
          <w:sz w:val="18"/>
        </w:rPr>
        <w:t xml:space="preserve"> </w:t>
      </w:r>
      <w:sdt>
        <w:sdtPr>
          <w:rPr>
            <w:rFonts w:ascii="Georgia" w:hAnsi="Georgia"/>
            <w:b/>
            <w:sz w:val="18"/>
          </w:rPr>
          <w:id w:val="-1476919469"/>
          <w:placeholder>
            <w:docPart w:val="3A107C0020A94C01ACB6AEC5C53ED2AB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  <w:r>
        <w:rPr>
          <w:rFonts w:ascii="Georgia" w:hAnsi="Georgia"/>
          <w:b/>
          <w:sz w:val="18"/>
        </w:rPr>
        <w:tab/>
        <w:t xml:space="preserve">Location of Service: </w:t>
      </w:r>
      <w:sdt>
        <w:sdtPr>
          <w:rPr>
            <w:rFonts w:ascii="Georgia" w:hAnsi="Georgia"/>
            <w:b/>
            <w:sz w:val="18"/>
          </w:rPr>
          <w:id w:val="-2125612547"/>
          <w:placeholder>
            <w:docPart w:val="BD371361234946F69DC1BE38ED0186C3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6723F7" w:rsidRDefault="006723F7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F6CA1" w:rsidRPr="00EA6D12" w:rsidRDefault="00AF6CA1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Location of Internment</w:t>
      </w:r>
      <w:r w:rsidR="006723F7">
        <w:rPr>
          <w:rFonts w:ascii="Georgia" w:hAnsi="Georgia"/>
          <w:b/>
          <w:sz w:val="18"/>
        </w:rPr>
        <w:t>/Inurnment/Final Committal</w:t>
      </w:r>
      <w:r>
        <w:rPr>
          <w:rFonts w:ascii="Georgia" w:hAnsi="Georgia"/>
          <w:b/>
          <w:sz w:val="18"/>
        </w:rPr>
        <w:t xml:space="preserve">: </w:t>
      </w:r>
      <w:sdt>
        <w:sdtPr>
          <w:rPr>
            <w:rFonts w:ascii="Georgia" w:hAnsi="Georgia"/>
            <w:b/>
            <w:sz w:val="18"/>
          </w:rPr>
          <w:id w:val="-781338083"/>
          <w:placeholder>
            <w:docPart w:val="E6C58B7083F04D36895301E8174D42B8"/>
          </w:placeholder>
          <w:showingPlcHdr/>
          <w:text/>
        </w:sdtPr>
        <w:sdtEndPr/>
        <w:sdtContent>
          <w:r w:rsidR="006723F7" w:rsidRPr="00A559CC">
            <w:rPr>
              <w:rStyle w:val="PlaceholderText"/>
            </w:rPr>
            <w:t>Click or tap here to enter text.</w:t>
          </w:r>
        </w:sdtContent>
      </w:sdt>
    </w:p>
    <w:p w:rsidR="00A429FE" w:rsidRDefault="00A429FE" w:rsidP="00CE2E44">
      <w:pPr>
        <w:spacing w:after="120"/>
        <w:ind w:right="-720"/>
        <w:contextualSpacing/>
        <w:rPr>
          <w:rFonts w:ascii="Georgia" w:hAnsi="Georgia"/>
          <w:b/>
          <w:sz w:val="18"/>
        </w:rPr>
      </w:pPr>
    </w:p>
    <w:p w:rsidR="00A429FE" w:rsidRDefault="00A429FE" w:rsidP="00CE2E44">
      <w:pPr>
        <w:pBdr>
          <w:top w:val="single" w:sz="12" w:space="1" w:color="auto"/>
          <w:bottom w:val="single" w:sz="12" w:space="1" w:color="auto"/>
        </w:pBdr>
        <w:spacing w:after="120"/>
        <w:ind w:left="-720" w:right="-720"/>
        <w:contextualSpacing/>
        <w:jc w:val="center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FOR BUREAU FOR FEDERAL CHAPLAINCY MINISTRIES USE ONLY</w:t>
      </w:r>
    </w:p>
    <w:p w:rsidR="00A429FE" w:rsidRDefault="00A429FE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429FE" w:rsidRDefault="00A429FE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Date Received:</w:t>
      </w:r>
    </w:p>
    <w:p w:rsidR="006A37F3" w:rsidRDefault="006A37F3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</w:p>
    <w:p w:rsidR="00A429FE" w:rsidRPr="00A429FE" w:rsidRDefault="00A429FE" w:rsidP="00CE2E44">
      <w:pPr>
        <w:spacing w:after="120"/>
        <w:ind w:left="-720" w:right="-720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Comments:</w:t>
      </w:r>
    </w:p>
    <w:sectPr w:rsidR="00A429FE" w:rsidRPr="00A429FE" w:rsidSect="007B4E92">
      <w:footerReference w:type="first" r:id="rId8"/>
      <w:pgSz w:w="12240" w:h="15840" w:code="1"/>
      <w:pgMar w:top="547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3E" w:rsidRDefault="00BE433E">
      <w:r>
        <w:separator/>
      </w:r>
    </w:p>
  </w:endnote>
  <w:endnote w:type="continuationSeparator" w:id="0">
    <w:p w:rsidR="00BE433E" w:rsidRDefault="00BE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9B" w:rsidRPr="00DF5B66" w:rsidRDefault="00A60DAA" w:rsidP="00DF5B66">
    <w:pPr>
      <w:pStyle w:val="Footer"/>
      <w:jc w:val="center"/>
      <w:rPr>
        <w:rFonts w:ascii="Century Gothic" w:hAnsi="Century Gothic"/>
        <w:spacing w:val="2"/>
        <w:sz w:val="16"/>
        <w:szCs w:val="16"/>
      </w:rPr>
    </w:pPr>
    <w:r>
      <w:rPr>
        <w:rFonts w:ascii="Century Gothic" w:hAnsi="Century Gothic"/>
        <w:spacing w:val="2"/>
        <w:sz w:val="16"/>
        <w:szCs w:val="16"/>
      </w:rPr>
      <w:t>ELCA Bureau for Federal Chaplaincy Ministries</w:t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 w:rsidR="00DF5B66" w:rsidRPr="00523F9B">
      <w:rPr>
        <w:rFonts w:ascii="Century Gothic" w:hAnsi="Century Gothic"/>
        <w:spacing w:val="2"/>
        <w:sz w:val="16"/>
        <w:szCs w:val="16"/>
      </w:rPr>
      <w:sym w:font="Wingdings" w:char="F09F"/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>
      <w:rPr>
        <w:rFonts w:ascii="Century Gothic" w:hAnsi="Century Gothic"/>
        <w:spacing w:val="2"/>
        <w:sz w:val="16"/>
        <w:szCs w:val="16"/>
      </w:rPr>
      <w:t>218 D Street SE, Suite 100</w:t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 w:rsidR="00DF5B66" w:rsidRPr="00523F9B">
      <w:rPr>
        <w:rFonts w:ascii="Century Gothic" w:hAnsi="Century Gothic"/>
        <w:spacing w:val="2"/>
        <w:sz w:val="16"/>
        <w:szCs w:val="16"/>
      </w:rPr>
      <w:sym w:font="Wingdings" w:char="F09F"/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>
      <w:rPr>
        <w:rFonts w:ascii="Century Gothic" w:hAnsi="Century Gothic"/>
        <w:spacing w:val="2"/>
        <w:sz w:val="16"/>
        <w:szCs w:val="16"/>
      </w:rPr>
      <w:t>Washington, DC 20003</w:t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 w:rsidR="00DF5B66" w:rsidRPr="00523F9B">
      <w:rPr>
        <w:rFonts w:ascii="Century Gothic" w:hAnsi="Century Gothic"/>
        <w:spacing w:val="2"/>
        <w:sz w:val="16"/>
        <w:szCs w:val="16"/>
      </w:rPr>
      <w:sym w:font="Wingdings" w:char="F09F"/>
    </w:r>
    <w:r w:rsidR="00DF5B66" w:rsidRPr="00523F9B">
      <w:rPr>
        <w:rFonts w:ascii="Century Gothic" w:hAnsi="Century Gothic"/>
        <w:spacing w:val="2"/>
        <w:sz w:val="16"/>
        <w:szCs w:val="16"/>
      </w:rPr>
      <w:t xml:space="preserve"> </w:t>
    </w:r>
    <w:r>
      <w:rPr>
        <w:rFonts w:ascii="Century Gothic" w:hAnsi="Century Gothic"/>
        <w:spacing w:val="2"/>
        <w:sz w:val="16"/>
        <w:szCs w:val="16"/>
      </w:rPr>
      <w:t>202-626-3846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3E" w:rsidRDefault="00BE433E">
      <w:r>
        <w:separator/>
      </w:r>
    </w:p>
  </w:footnote>
  <w:footnote w:type="continuationSeparator" w:id="0">
    <w:p w:rsidR="00BE433E" w:rsidRDefault="00BE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1E9"/>
    <w:multiLevelType w:val="hybridMultilevel"/>
    <w:tmpl w:val="D89C9B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C983329"/>
    <w:multiLevelType w:val="hybridMultilevel"/>
    <w:tmpl w:val="6A5E2BF4"/>
    <w:lvl w:ilvl="0" w:tplc="8EDE76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C3B1B71"/>
    <w:multiLevelType w:val="hybridMultilevel"/>
    <w:tmpl w:val="08B09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46DD"/>
    <w:multiLevelType w:val="hybridMultilevel"/>
    <w:tmpl w:val="30EC47AE"/>
    <w:lvl w:ilvl="0" w:tplc="18721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F4B5CB3"/>
    <w:multiLevelType w:val="multilevel"/>
    <w:tmpl w:val="2D602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</w:abstractNum>
  <w:abstractNum w:abstractNumId="5" w15:restartNumberingAfterBreak="0">
    <w:nsid w:val="759D677D"/>
    <w:multiLevelType w:val="hybridMultilevel"/>
    <w:tmpl w:val="FD6CA86E"/>
    <w:lvl w:ilvl="0" w:tplc="18721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k5pMsyNf/04jhZhfJJ/3YOxQk8dgT56pX3RnYBSEjQQMchzIe8zveErPjt3QdBx3cIMlXvLt1gZ3dqTj4wudA==" w:salt="TUacuFEidCtRuO4mb9Lcc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8D"/>
    <w:rsid w:val="00000A0D"/>
    <w:rsid w:val="0003192F"/>
    <w:rsid w:val="0004529D"/>
    <w:rsid w:val="00093DEE"/>
    <w:rsid w:val="000D6CA1"/>
    <w:rsid w:val="000E41E7"/>
    <w:rsid w:val="000F0D0B"/>
    <w:rsid w:val="000F101B"/>
    <w:rsid w:val="001145B5"/>
    <w:rsid w:val="00131458"/>
    <w:rsid w:val="00134EE9"/>
    <w:rsid w:val="00147C47"/>
    <w:rsid w:val="00165246"/>
    <w:rsid w:val="00185F15"/>
    <w:rsid w:val="00186162"/>
    <w:rsid w:val="00190256"/>
    <w:rsid w:val="0019470C"/>
    <w:rsid w:val="001A0733"/>
    <w:rsid w:val="001A7C0B"/>
    <w:rsid w:val="001C0109"/>
    <w:rsid w:val="001C2185"/>
    <w:rsid w:val="001D2AED"/>
    <w:rsid w:val="001D3172"/>
    <w:rsid w:val="001F7096"/>
    <w:rsid w:val="00200029"/>
    <w:rsid w:val="00220EAA"/>
    <w:rsid w:val="00222CC4"/>
    <w:rsid w:val="00237FB2"/>
    <w:rsid w:val="00242792"/>
    <w:rsid w:val="00246732"/>
    <w:rsid w:val="002605A3"/>
    <w:rsid w:val="002620F4"/>
    <w:rsid w:val="002674CE"/>
    <w:rsid w:val="002B7970"/>
    <w:rsid w:val="002D5A5C"/>
    <w:rsid w:val="002F228B"/>
    <w:rsid w:val="002F6577"/>
    <w:rsid w:val="003030C6"/>
    <w:rsid w:val="003465BE"/>
    <w:rsid w:val="003702EE"/>
    <w:rsid w:val="00373224"/>
    <w:rsid w:val="003B5803"/>
    <w:rsid w:val="003C529A"/>
    <w:rsid w:val="003C69EF"/>
    <w:rsid w:val="003E29ED"/>
    <w:rsid w:val="003F0E88"/>
    <w:rsid w:val="004026AB"/>
    <w:rsid w:val="0042670A"/>
    <w:rsid w:val="00434088"/>
    <w:rsid w:val="004409CF"/>
    <w:rsid w:val="004441E5"/>
    <w:rsid w:val="00444D0E"/>
    <w:rsid w:val="004565CC"/>
    <w:rsid w:val="004714D5"/>
    <w:rsid w:val="00472419"/>
    <w:rsid w:val="004A7E8B"/>
    <w:rsid w:val="004B103A"/>
    <w:rsid w:val="004B6A94"/>
    <w:rsid w:val="004D18CA"/>
    <w:rsid w:val="004D1906"/>
    <w:rsid w:val="004D1AE3"/>
    <w:rsid w:val="004D3B3C"/>
    <w:rsid w:val="004F06F1"/>
    <w:rsid w:val="00522C37"/>
    <w:rsid w:val="00524640"/>
    <w:rsid w:val="00534D2E"/>
    <w:rsid w:val="00534F04"/>
    <w:rsid w:val="0053568F"/>
    <w:rsid w:val="00551980"/>
    <w:rsid w:val="00551EC3"/>
    <w:rsid w:val="0056268D"/>
    <w:rsid w:val="00564D30"/>
    <w:rsid w:val="00587A3F"/>
    <w:rsid w:val="0059093C"/>
    <w:rsid w:val="005C38FA"/>
    <w:rsid w:val="005D6893"/>
    <w:rsid w:val="005E7242"/>
    <w:rsid w:val="005F66F4"/>
    <w:rsid w:val="00610279"/>
    <w:rsid w:val="00611CF0"/>
    <w:rsid w:val="00615563"/>
    <w:rsid w:val="00616509"/>
    <w:rsid w:val="006375D1"/>
    <w:rsid w:val="00664D9B"/>
    <w:rsid w:val="006713EA"/>
    <w:rsid w:val="00672066"/>
    <w:rsid w:val="006723F7"/>
    <w:rsid w:val="006865A0"/>
    <w:rsid w:val="00692693"/>
    <w:rsid w:val="006A37F3"/>
    <w:rsid w:val="006D2DD1"/>
    <w:rsid w:val="006D3F17"/>
    <w:rsid w:val="006D609B"/>
    <w:rsid w:val="006F1860"/>
    <w:rsid w:val="0070199D"/>
    <w:rsid w:val="007139A9"/>
    <w:rsid w:val="0073534E"/>
    <w:rsid w:val="00741D83"/>
    <w:rsid w:val="00743C43"/>
    <w:rsid w:val="007508DD"/>
    <w:rsid w:val="007574B1"/>
    <w:rsid w:val="007658FA"/>
    <w:rsid w:val="007A4CBA"/>
    <w:rsid w:val="007B4E92"/>
    <w:rsid w:val="007C32A0"/>
    <w:rsid w:val="007E2E75"/>
    <w:rsid w:val="007F2353"/>
    <w:rsid w:val="00823FE2"/>
    <w:rsid w:val="00826C81"/>
    <w:rsid w:val="0086058D"/>
    <w:rsid w:val="00880EC3"/>
    <w:rsid w:val="0088490D"/>
    <w:rsid w:val="0089226D"/>
    <w:rsid w:val="00893973"/>
    <w:rsid w:val="008961E4"/>
    <w:rsid w:val="0089674D"/>
    <w:rsid w:val="00897C32"/>
    <w:rsid w:val="008A7451"/>
    <w:rsid w:val="008B0910"/>
    <w:rsid w:val="008B257D"/>
    <w:rsid w:val="00912AAB"/>
    <w:rsid w:val="00931900"/>
    <w:rsid w:val="0094624C"/>
    <w:rsid w:val="009546B3"/>
    <w:rsid w:val="00962082"/>
    <w:rsid w:val="00962C73"/>
    <w:rsid w:val="00973F9F"/>
    <w:rsid w:val="00997C84"/>
    <w:rsid w:val="009A1467"/>
    <w:rsid w:val="009A1976"/>
    <w:rsid w:val="009B04E5"/>
    <w:rsid w:val="009F4754"/>
    <w:rsid w:val="00A07D9E"/>
    <w:rsid w:val="00A36BC9"/>
    <w:rsid w:val="00A429FE"/>
    <w:rsid w:val="00A60DAA"/>
    <w:rsid w:val="00A6381F"/>
    <w:rsid w:val="00A76112"/>
    <w:rsid w:val="00A8018C"/>
    <w:rsid w:val="00A90A79"/>
    <w:rsid w:val="00AC2067"/>
    <w:rsid w:val="00AD41CE"/>
    <w:rsid w:val="00AF5163"/>
    <w:rsid w:val="00AF6CA1"/>
    <w:rsid w:val="00B22393"/>
    <w:rsid w:val="00B31343"/>
    <w:rsid w:val="00B36873"/>
    <w:rsid w:val="00B36EC0"/>
    <w:rsid w:val="00B4380C"/>
    <w:rsid w:val="00B4430E"/>
    <w:rsid w:val="00B9337B"/>
    <w:rsid w:val="00B94873"/>
    <w:rsid w:val="00B973F2"/>
    <w:rsid w:val="00BA1C91"/>
    <w:rsid w:val="00BB16FE"/>
    <w:rsid w:val="00BC519D"/>
    <w:rsid w:val="00BE433E"/>
    <w:rsid w:val="00C231AB"/>
    <w:rsid w:val="00C41736"/>
    <w:rsid w:val="00C436C4"/>
    <w:rsid w:val="00C47A23"/>
    <w:rsid w:val="00C56DF2"/>
    <w:rsid w:val="00C70074"/>
    <w:rsid w:val="00C7185B"/>
    <w:rsid w:val="00C83D8D"/>
    <w:rsid w:val="00C920AA"/>
    <w:rsid w:val="00CA743A"/>
    <w:rsid w:val="00CC51CC"/>
    <w:rsid w:val="00CD35CF"/>
    <w:rsid w:val="00CE0C2A"/>
    <w:rsid w:val="00CE2E44"/>
    <w:rsid w:val="00CE3C8F"/>
    <w:rsid w:val="00CF4AC9"/>
    <w:rsid w:val="00CF4B9A"/>
    <w:rsid w:val="00D31FBB"/>
    <w:rsid w:val="00D34187"/>
    <w:rsid w:val="00D61203"/>
    <w:rsid w:val="00D92A8A"/>
    <w:rsid w:val="00DA36B9"/>
    <w:rsid w:val="00DA5EAA"/>
    <w:rsid w:val="00DB1D53"/>
    <w:rsid w:val="00DC4106"/>
    <w:rsid w:val="00DE7589"/>
    <w:rsid w:val="00DF0A26"/>
    <w:rsid w:val="00DF0D5E"/>
    <w:rsid w:val="00DF5B66"/>
    <w:rsid w:val="00E00C06"/>
    <w:rsid w:val="00E5261F"/>
    <w:rsid w:val="00E57071"/>
    <w:rsid w:val="00E84F5A"/>
    <w:rsid w:val="00E93095"/>
    <w:rsid w:val="00EA6D12"/>
    <w:rsid w:val="00EA73AE"/>
    <w:rsid w:val="00ED0C77"/>
    <w:rsid w:val="00ED6131"/>
    <w:rsid w:val="00EE19D2"/>
    <w:rsid w:val="00EE1FB0"/>
    <w:rsid w:val="00EE6928"/>
    <w:rsid w:val="00EF4005"/>
    <w:rsid w:val="00F27C2D"/>
    <w:rsid w:val="00F342FA"/>
    <w:rsid w:val="00F556EF"/>
    <w:rsid w:val="00F63597"/>
    <w:rsid w:val="00F67E1C"/>
    <w:rsid w:val="00FA4AA9"/>
    <w:rsid w:val="00FA608C"/>
    <w:rsid w:val="00FB6FA3"/>
    <w:rsid w:val="00FC25CD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31F635"/>
  <w15:chartTrackingRefBased/>
  <w15:docId w15:val="{4B7B0E8B-BAFF-448C-A42F-1930E2C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152"/>
        <w:tab w:val="left" w:pos="1584"/>
      </w:tabs>
      <w:jc w:val="both"/>
      <w:outlineLvl w:val="3"/>
    </w:pPr>
    <w:rPr>
      <w:rFonts w:ascii="Arial" w:eastAsia="Arial Unicode MS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250"/>
      </w:tabs>
      <w:ind w:left="2340"/>
      <w:jc w:val="both"/>
      <w:outlineLvl w:val="4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70C"/>
    <w:pPr>
      <w:tabs>
        <w:tab w:val="center" w:pos="4320"/>
        <w:tab w:val="right" w:pos="8640"/>
      </w:tabs>
    </w:pPr>
  </w:style>
  <w:style w:type="paragraph" w:customStyle="1" w:styleId="MessageHeaderLast">
    <w:name w:val="Message Header Last"/>
    <w:basedOn w:val="MessageHeader"/>
    <w:next w:val="BodyText"/>
    <w:rsid w:val="0004529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cs="Times New Roman"/>
      <w:spacing w:val="-5"/>
      <w:sz w:val="20"/>
      <w:szCs w:val="20"/>
    </w:rPr>
  </w:style>
  <w:style w:type="character" w:styleId="Emphasis">
    <w:name w:val="Emphasis"/>
    <w:qFormat/>
    <w:rsid w:val="0004529D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Normal"/>
    <w:rsid w:val="000452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04529D"/>
    <w:pPr>
      <w:spacing w:after="120"/>
    </w:pPr>
  </w:style>
  <w:style w:type="character" w:customStyle="1" w:styleId="MessageHeaderLabel">
    <w:name w:val="Message Header Label"/>
    <w:rsid w:val="0004529D"/>
    <w:rPr>
      <w:rFonts w:ascii="Arial Black" w:hAnsi="Arial Black" w:hint="default"/>
      <w:sz w:val="18"/>
    </w:rPr>
  </w:style>
  <w:style w:type="character" w:styleId="Hyperlink">
    <w:name w:val="Hyperlink"/>
    <w:rsid w:val="00C47A23"/>
    <w:rPr>
      <w:color w:val="0000FF"/>
      <w:u w:val="single"/>
    </w:rPr>
  </w:style>
  <w:style w:type="character" w:styleId="FollowedHyperlink">
    <w:name w:val="FollowedHyperlink"/>
    <w:rsid w:val="00C47A23"/>
    <w:rPr>
      <w:color w:val="800080"/>
      <w:u w:val="single"/>
    </w:rPr>
  </w:style>
  <w:style w:type="paragraph" w:customStyle="1" w:styleId="Level1">
    <w:name w:val="Level 1"/>
    <w:basedOn w:val="Normal"/>
    <w:rsid w:val="005C38FA"/>
    <w:pPr>
      <w:widowControl w:val="0"/>
    </w:pPr>
    <w:rPr>
      <w:sz w:val="24"/>
      <w:szCs w:val="20"/>
    </w:rPr>
  </w:style>
  <w:style w:type="character" w:styleId="CommentReference">
    <w:name w:val="annotation reference"/>
    <w:semiHidden/>
    <w:rsid w:val="00C231AB"/>
    <w:rPr>
      <w:sz w:val="16"/>
      <w:szCs w:val="16"/>
    </w:rPr>
  </w:style>
  <w:style w:type="paragraph" w:styleId="CommentText">
    <w:name w:val="annotation text"/>
    <w:basedOn w:val="Normal"/>
    <w:semiHidden/>
    <w:rsid w:val="00C231AB"/>
    <w:rPr>
      <w:sz w:val="20"/>
      <w:szCs w:val="20"/>
    </w:rPr>
  </w:style>
  <w:style w:type="paragraph" w:styleId="BalloonText">
    <w:name w:val="Balloon Text"/>
    <w:basedOn w:val="Normal"/>
    <w:semiHidden/>
    <w:rsid w:val="00C231AB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BodyText"/>
    <w:link w:val="FieldTextChar"/>
    <w:rsid w:val="00CE3C8F"/>
    <w:pPr>
      <w:spacing w:after="0"/>
    </w:pPr>
    <w:rPr>
      <w:rFonts w:ascii="Tahoma" w:hAnsi="Tahoma"/>
      <w:b/>
      <w:sz w:val="18"/>
      <w:szCs w:val="19"/>
    </w:rPr>
  </w:style>
  <w:style w:type="character" w:customStyle="1" w:styleId="FieldTextChar">
    <w:name w:val="Field Text Char"/>
    <w:link w:val="FieldText"/>
    <w:rsid w:val="00CE3C8F"/>
    <w:rPr>
      <w:rFonts w:ascii="Tahoma" w:hAnsi="Tahoma"/>
      <w:b/>
      <w:sz w:val="18"/>
      <w:szCs w:val="19"/>
    </w:rPr>
  </w:style>
  <w:style w:type="character" w:styleId="PlaceholderText">
    <w:name w:val="Placeholder Text"/>
    <w:basedOn w:val="DefaultParagraphFont"/>
    <w:uiPriority w:val="99"/>
    <w:semiHidden/>
    <w:rsid w:val="00672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_McDonaldColtvet\Application%20Data\Microsoft\Templates\ELCA%20Fax%201-Colo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0032-C717-49A8-B33F-054C4A90BA17}"/>
      </w:docPartPr>
      <w:docPartBody>
        <w:p w:rsidR="004F229F" w:rsidRDefault="007F4E9E">
          <w:r w:rsidRPr="00A559CC">
            <w:rPr>
              <w:rStyle w:val="PlaceholderText"/>
            </w:rPr>
            <w:t>Choose an item.</w:t>
          </w:r>
        </w:p>
      </w:docPartBody>
    </w:docPart>
    <w:docPart>
      <w:docPartPr>
        <w:name w:val="315BED3C1C1246A688129D7830C7A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EF98-8A41-4024-AD41-FE5A6AF6CF2E}"/>
      </w:docPartPr>
      <w:docPartBody>
        <w:p w:rsidR="004F229F" w:rsidRDefault="007F4E9E" w:rsidP="007F4E9E">
          <w:pPr>
            <w:pStyle w:val="315BED3C1C1246A688129D7830C7A9DC1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3F73D4D2543DBA408CDE12B47D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0D214-D6BD-4340-A61E-A634B90516EE}"/>
      </w:docPartPr>
      <w:docPartBody>
        <w:p w:rsidR="004F229F" w:rsidRDefault="007F4E9E" w:rsidP="007F4E9E">
          <w:pPr>
            <w:pStyle w:val="4F73F73D4D2543DBA408CDE12B47D34A1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43BFD936A54668B02C48763960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582F-6C9C-4BF9-B522-A81E693AE7CE}"/>
      </w:docPartPr>
      <w:docPartBody>
        <w:p w:rsidR="004F229F" w:rsidRDefault="007F4E9E" w:rsidP="007F4E9E">
          <w:pPr>
            <w:pStyle w:val="2E43BFD936A54668B02C487639606E2A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297FBFC8E4907AABA2BF1BC11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1C4E-DDC1-44FF-B50A-48D1A7C5C3CB}"/>
      </w:docPartPr>
      <w:docPartBody>
        <w:p w:rsidR="004F229F" w:rsidRDefault="007F4E9E" w:rsidP="007F4E9E">
          <w:pPr>
            <w:pStyle w:val="901297FBFC8E4907AABA2BF1BC112054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ED6148E18F48C9988AC6D13528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7064-19FA-433F-9F47-08D329E4C8BA}"/>
      </w:docPartPr>
      <w:docPartBody>
        <w:p w:rsidR="004F229F" w:rsidRDefault="007F4E9E" w:rsidP="007F4E9E">
          <w:pPr>
            <w:pStyle w:val="63ED6148E18F48C9988AC6D13528B26E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20AA86CA94BC29E6812328313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EBD86-103C-424F-9264-3288A2D633BA}"/>
      </w:docPartPr>
      <w:docPartBody>
        <w:p w:rsidR="004F229F" w:rsidRDefault="007F4E9E" w:rsidP="007F4E9E">
          <w:pPr>
            <w:pStyle w:val="29520AA86CA94BC29E6812328313DCBE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39D69F52B54F0888994E3BF772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F308-621F-4ABB-B502-3D973F781E39}"/>
      </w:docPartPr>
      <w:docPartBody>
        <w:p w:rsidR="004F229F" w:rsidRDefault="007F4E9E" w:rsidP="007F4E9E">
          <w:pPr>
            <w:pStyle w:val="E939D69F52B54F0888994E3BF7728E33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D67D6A624403EBFED1231722E5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38A73-BBF5-409D-8F47-4C7CD7AA9049}"/>
      </w:docPartPr>
      <w:docPartBody>
        <w:p w:rsidR="004F229F" w:rsidRDefault="007F4E9E" w:rsidP="007F4E9E">
          <w:pPr>
            <w:pStyle w:val="8ABD67D6A624403EBFED1231722E5361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4A21208AD4CF1A2C0E21E0978E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9236-1BE9-498B-989F-C0420076A9CE}"/>
      </w:docPartPr>
      <w:docPartBody>
        <w:p w:rsidR="004F229F" w:rsidRDefault="007F4E9E" w:rsidP="007F4E9E">
          <w:pPr>
            <w:pStyle w:val="C1C4A21208AD4CF1A2C0E21E0978EAE5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86DD90BD347C2B369E2344145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3DB0B-B021-48AD-AD29-24BE666EF734}"/>
      </w:docPartPr>
      <w:docPartBody>
        <w:p w:rsidR="004F229F" w:rsidRDefault="007F4E9E" w:rsidP="007F4E9E">
          <w:pPr>
            <w:pStyle w:val="D2D86DD90BD347C2B369E2344145E7BC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5A5C421844974ADBE8D0059BC7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D4B2-9577-4E85-9B75-BC5CA80DE303}"/>
      </w:docPartPr>
      <w:docPartBody>
        <w:p w:rsidR="004F229F" w:rsidRDefault="007F4E9E" w:rsidP="007F4E9E">
          <w:pPr>
            <w:pStyle w:val="1985A5C421844974ADBE8D0059BC751E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82D8ABD1444E2B7FF00EBC2696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91AF-2C16-41C0-8C66-9D0813C5A624}"/>
      </w:docPartPr>
      <w:docPartBody>
        <w:p w:rsidR="004F229F" w:rsidRDefault="007F4E9E" w:rsidP="007F4E9E">
          <w:pPr>
            <w:pStyle w:val="1E682D8ABD1444E2B7FF00EBC2696A30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98F5F71AC423EAE9BA5AB10A9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11E19-C178-4455-A8D6-002FD95AD57F}"/>
      </w:docPartPr>
      <w:docPartBody>
        <w:p w:rsidR="004F229F" w:rsidRDefault="007F4E9E" w:rsidP="007F4E9E">
          <w:pPr>
            <w:pStyle w:val="97D98F5F71AC423EAE9BA5AB10A9E9D5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B5E60F878465B93B3388F0B37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D4B1-CF7A-4DE1-8428-2B72D99859A2}"/>
      </w:docPartPr>
      <w:docPartBody>
        <w:p w:rsidR="004F229F" w:rsidRDefault="007F4E9E" w:rsidP="007F4E9E">
          <w:pPr>
            <w:pStyle w:val="1DEB5E60F878465B93B3388F0B374EE9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E369327B264ACEA7B90743E3E4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631E-466B-4EE3-AADF-B63661C26ADF}"/>
      </w:docPartPr>
      <w:docPartBody>
        <w:p w:rsidR="004F229F" w:rsidRDefault="007F4E9E" w:rsidP="007F4E9E">
          <w:pPr>
            <w:pStyle w:val="A7E369327B264ACEA7B90743E3E420FF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050D43DA6C4FB79BC7F9CE0EFF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E9A2-6644-44CF-81D8-62FFE18977E9}"/>
      </w:docPartPr>
      <w:docPartBody>
        <w:p w:rsidR="004F229F" w:rsidRDefault="007F4E9E" w:rsidP="007F4E9E">
          <w:pPr>
            <w:pStyle w:val="B8050D43DA6C4FB79BC7F9CE0EFF24F2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9C7F38A3F44E6B9BF7DF58A98B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012A2-6004-40EF-8684-3FB0A212832B}"/>
      </w:docPartPr>
      <w:docPartBody>
        <w:p w:rsidR="004F229F" w:rsidRDefault="007F4E9E" w:rsidP="007F4E9E">
          <w:pPr>
            <w:pStyle w:val="609C7F38A3F44E6B9BF7DF58A98B77E0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66EC2638540029632A0DCD1C80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87A3-4B9C-435B-9958-CBA17407455F}"/>
      </w:docPartPr>
      <w:docPartBody>
        <w:p w:rsidR="004F229F" w:rsidRDefault="007F4E9E" w:rsidP="007F4E9E">
          <w:pPr>
            <w:pStyle w:val="3EE66EC2638540029632A0DCD1C80108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AF1981E5543B09235949731CC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47296-FB2F-47BD-AA5D-B25D4D1755F5}"/>
      </w:docPartPr>
      <w:docPartBody>
        <w:p w:rsidR="004F229F" w:rsidRDefault="007F4E9E" w:rsidP="007F4E9E">
          <w:pPr>
            <w:pStyle w:val="712AF1981E5543B09235949731CCEA77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3432AB7A1459B88D1DA3A137B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0D77A-8343-49B9-A3D7-B1F42749FA45}"/>
      </w:docPartPr>
      <w:docPartBody>
        <w:p w:rsidR="004F229F" w:rsidRDefault="007F4E9E" w:rsidP="007F4E9E">
          <w:pPr>
            <w:pStyle w:val="5A43432AB7A1459B88D1DA3A137B1D45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F14ADDF194EF3A0AF19CE322B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5A1F-9DE1-4741-A5E4-5C25129257B8}"/>
      </w:docPartPr>
      <w:docPartBody>
        <w:p w:rsidR="004F229F" w:rsidRDefault="007F4E9E" w:rsidP="007F4E9E">
          <w:pPr>
            <w:pStyle w:val="33DF14ADDF194EF3A0AF19CE322B17DA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03A5671CA4BF58923BD15B9C6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BB96C-9CDC-48DE-A99F-355317B1B846}"/>
      </w:docPartPr>
      <w:docPartBody>
        <w:p w:rsidR="004F229F" w:rsidRDefault="007F4E9E" w:rsidP="007F4E9E">
          <w:pPr>
            <w:pStyle w:val="A7C03A5671CA4BF58923BD15B9C6578E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0A72429F3C428EA7EADB86AC2C7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79DC7-B852-43C8-B296-E245CCA1A537}"/>
      </w:docPartPr>
      <w:docPartBody>
        <w:p w:rsidR="004F229F" w:rsidRDefault="007F4E9E" w:rsidP="007F4E9E">
          <w:pPr>
            <w:pStyle w:val="1C0A72429F3C428EA7EADB86AC2C7CF4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80CFB8EBA499ABC01C7235B506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8D04-83B1-49C7-9575-60A8E161A373}"/>
      </w:docPartPr>
      <w:docPartBody>
        <w:p w:rsidR="004F229F" w:rsidRDefault="007F4E9E" w:rsidP="007F4E9E">
          <w:pPr>
            <w:pStyle w:val="AFD80CFB8EBA499ABC01C7235B50623C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3FA7C237E0492B8EF6F27C87D1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9D77-7023-4F62-B039-61FB3B0118F1}"/>
      </w:docPartPr>
      <w:docPartBody>
        <w:p w:rsidR="004F229F" w:rsidRDefault="007F4E9E" w:rsidP="007F4E9E">
          <w:pPr>
            <w:pStyle w:val="663FA7C237E0492B8EF6F27C87D170E1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CCAF1B9C2946CD8ACBD39704F04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4EAE-B0D8-45D6-97B7-1F0862B9779E}"/>
      </w:docPartPr>
      <w:docPartBody>
        <w:p w:rsidR="004F229F" w:rsidRDefault="007F4E9E" w:rsidP="007F4E9E">
          <w:pPr>
            <w:pStyle w:val="C0CCAF1B9C2946CD8ACBD39704F04DFB"/>
          </w:pPr>
          <w:r w:rsidRPr="00A559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107C0020A94C01ACB6AEC5C53E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131EE-F520-489A-B85D-F16FA232A19F}"/>
      </w:docPartPr>
      <w:docPartBody>
        <w:p w:rsidR="004F229F" w:rsidRDefault="007F4E9E" w:rsidP="007F4E9E">
          <w:pPr>
            <w:pStyle w:val="3A107C0020A94C01ACB6AEC5C53ED2AB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71361234946F69DC1BE38ED01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F39F-5BA1-40BD-A703-0C613ECF07A9}"/>
      </w:docPartPr>
      <w:docPartBody>
        <w:p w:rsidR="004F229F" w:rsidRDefault="007F4E9E" w:rsidP="007F4E9E">
          <w:pPr>
            <w:pStyle w:val="BD371361234946F69DC1BE38ED0186C3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58B7083F04D36895301E8174D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D9ECE-EEDF-4B7C-9480-C338B0EB4C3F}"/>
      </w:docPartPr>
      <w:docPartBody>
        <w:p w:rsidR="004F229F" w:rsidRDefault="007F4E9E" w:rsidP="007F4E9E">
          <w:pPr>
            <w:pStyle w:val="E6C58B7083F04D36895301E8174D42B8"/>
          </w:pPr>
          <w:r w:rsidRPr="00A559C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9E"/>
    <w:rsid w:val="004F229F"/>
    <w:rsid w:val="007F4E9E"/>
    <w:rsid w:val="00983FFE"/>
    <w:rsid w:val="009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4E9E"/>
    <w:rPr>
      <w:color w:val="808080"/>
    </w:rPr>
  </w:style>
  <w:style w:type="paragraph" w:customStyle="1" w:styleId="315BED3C1C1246A688129D7830C7A9DC">
    <w:name w:val="315BED3C1C1246A688129D7830C7A9DC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F73F73D4D2543DBA408CDE12B47D34A">
    <w:name w:val="4F73F73D4D2543DBA408CDE12B47D34A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15BED3C1C1246A688129D7830C7A9DC1">
    <w:name w:val="315BED3C1C1246A688129D7830C7A9DC1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4F73F73D4D2543DBA408CDE12B47D34A1">
    <w:name w:val="4F73F73D4D2543DBA408CDE12B47D34A1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E43BFD936A54668B02C487639606E2A">
    <w:name w:val="2E43BFD936A54668B02C487639606E2A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01297FBFC8E4907AABA2BF1BC112054">
    <w:name w:val="901297FBFC8E4907AABA2BF1BC112054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3ED6148E18F48C9988AC6D13528B26E">
    <w:name w:val="63ED6148E18F48C9988AC6D13528B26E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29520AA86CA94BC29E6812328313DCBE">
    <w:name w:val="29520AA86CA94BC29E6812328313DCBE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939D69F52B54F0888994E3BF7728E33">
    <w:name w:val="E939D69F52B54F0888994E3BF7728E33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8ABD67D6A624403EBFED1231722E5361">
    <w:name w:val="8ABD67D6A624403EBFED1231722E5361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1C4A21208AD4CF1A2C0E21E0978EAE5">
    <w:name w:val="C1C4A21208AD4CF1A2C0E21E0978EAE5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D2D86DD90BD347C2B369E2344145E7BC">
    <w:name w:val="D2D86DD90BD347C2B369E2344145E7BC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985A5C421844974ADBE8D0059BC751E">
    <w:name w:val="1985A5C421844974ADBE8D0059BC751E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E682D8ABD1444E2B7FF00EBC2696A30">
    <w:name w:val="1E682D8ABD1444E2B7FF00EBC2696A30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97D98F5F71AC423EAE9BA5AB10A9E9D5">
    <w:name w:val="97D98F5F71AC423EAE9BA5AB10A9E9D5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DEB5E60F878465B93B3388F0B374EE9">
    <w:name w:val="1DEB5E60F878465B93B3388F0B374EE9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E369327B264ACEA7B90743E3E420FF">
    <w:name w:val="A7E369327B264ACEA7B90743E3E420FF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8050D43DA6C4FB79BC7F9CE0EFF24F2">
    <w:name w:val="B8050D43DA6C4FB79BC7F9CE0EFF24F2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09C7F38A3F44E6B9BF7DF58A98B77E0">
    <w:name w:val="609C7F38A3F44E6B9BF7DF58A98B77E0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EE66EC2638540029632A0DCD1C80108">
    <w:name w:val="3EE66EC2638540029632A0DCD1C80108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712AF1981E5543B09235949731CCEA77">
    <w:name w:val="712AF1981E5543B09235949731CCEA77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5A43432AB7A1459B88D1DA3A137B1D45">
    <w:name w:val="5A43432AB7A1459B88D1DA3A137B1D45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3DF14ADDF194EF3A0AF19CE322B17DA">
    <w:name w:val="33DF14ADDF194EF3A0AF19CE322B17DA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7C03A5671CA4BF58923BD15B9C6578E">
    <w:name w:val="A7C03A5671CA4BF58923BD15B9C6578E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1C0A72429F3C428EA7EADB86AC2C7CF4">
    <w:name w:val="1C0A72429F3C428EA7EADB86AC2C7CF4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FD80CFB8EBA499ABC01C7235B50623C">
    <w:name w:val="AFD80CFB8EBA499ABC01C7235B50623C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663FA7C237E0492B8EF6F27C87D170E1">
    <w:name w:val="663FA7C237E0492B8EF6F27C87D170E1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0CCAF1B9C2946CD8ACBD39704F04DFB">
    <w:name w:val="C0CCAF1B9C2946CD8ACBD39704F04DFB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3A107C0020A94C01ACB6AEC5C53ED2AB">
    <w:name w:val="3A107C0020A94C01ACB6AEC5C53ED2AB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BD371361234946F69DC1BE38ED0186C3">
    <w:name w:val="BD371361234946F69DC1BE38ED0186C3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E6C58B7083F04D36895301E8174D42B8">
    <w:name w:val="E6C58B7083F04D36895301E8174D42B8"/>
    <w:rsid w:val="007F4E9E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16</Value>
      <Value>250</Value>
      <Value>465</Value>
      <Value>5</Value>
      <Value>462</Value>
      <Value>170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660AC0A7-B1F3-42B4-AB91-023932B33298}"/>
</file>

<file path=customXml/itemProps2.xml><?xml version="1.0" encoding="utf-8"?>
<ds:datastoreItem xmlns:ds="http://schemas.openxmlformats.org/officeDocument/2006/customXml" ds:itemID="{25F770A9-DDCC-44F0-B464-CD2B08480798}"/>
</file>

<file path=customXml/itemProps3.xml><?xml version="1.0" encoding="utf-8"?>
<ds:datastoreItem xmlns:ds="http://schemas.openxmlformats.org/officeDocument/2006/customXml" ds:itemID="{9CEF9896-BFD5-4E6B-A237-2C409D38D0FD}"/>
</file>

<file path=docProps/app.xml><?xml version="1.0" encoding="utf-8"?>
<Properties xmlns="http://schemas.openxmlformats.org/officeDocument/2006/extended-properties" xmlns:vt="http://schemas.openxmlformats.org/officeDocument/2006/docPropsVTypes">
  <Template>ELCA Fax 1-Color</Template>
  <TotalTime>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ELCA Memorandum</vt:lpstr>
    </vt:vector>
  </TitlesOfParts>
  <Company>Evangelical Lutheran Church in America (ELCA)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Chaplain Report Form - Pastoral Acts Report (Fillable)</dc:title>
  <dc:subject/>
  <dc:creator>ELCA User</dc:creator>
  <cp:keywords/>
  <dc:description/>
  <cp:lastModifiedBy>Michael Sonnenberg</cp:lastModifiedBy>
  <cp:revision>8</cp:revision>
  <cp:lastPrinted>2018-06-28T13:28:00Z</cp:lastPrinted>
  <dcterms:created xsi:type="dcterms:W3CDTF">2018-06-28T13:16:00Z</dcterms:created>
  <dcterms:modified xsi:type="dcterms:W3CDTF">2018-06-28T14:00:00Z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Documents|f8558c63-84d9-482b-8eef-839de7da179d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Federal Chaplaincy Ministries|c35bdb00-755d-4ffa-b7ca-40b5461dd07f</vt:lpwstr>
  </property>
  <property fmtid="{D5CDD505-2E9C-101B-9397-08002B2CF9AE}" pid="6" name="dbcb669f85a94c79882e4591e49db382">
    <vt:lpwstr>Federal Chaplains|85e49f2e-870f-4f5d-929f-63c212578637</vt:lpwstr>
  </property>
  <property fmtid="{D5CDD505-2E9C-101B-9397-08002B2CF9AE}" pid="7" name="f4e18a6ced514bde9eff9825603cfd24">
    <vt:lpwstr>Minister of Word and Sacrament|7e0b8897-10cb-4150-a954-315272c5339e;Minister of Word and Service|e293f901-44f6-4029-8ced-25823579de40</vt:lpwstr>
  </property>
  <property fmtid="{D5CDD505-2E9C-101B-9397-08002B2CF9AE}" pid="8" name="Resource Category">
    <vt:lpwstr>170;#Federal Chaplains|85e49f2e-870f-4f5d-929f-63c212578637</vt:lpwstr>
  </property>
  <property fmtid="{D5CDD505-2E9C-101B-9397-08002B2CF9AE}" pid="9" name="Resource Primary Audience">
    <vt:lpwstr>462;#Minister of Word and Sacrament|7e0b8897-10cb-4150-a954-315272c5339e;#465;#Minister of Word and Service|e293f901-44f6-4029-8ced-25823579de40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250;#Federal Chaplaincy Ministries|c35bdb00-755d-4ffa-b7ca-40b5461dd07f</vt:lpwstr>
  </property>
  <property fmtid="{D5CDD505-2E9C-101B-9397-08002B2CF9AE}" pid="12" name="Resource Subcategory">
    <vt:lpwstr>16;#Documents|f8558c63-84d9-482b-8eef-839de7da179d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3885</vt:lpwstr>
  </property>
</Properties>
</file>