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10279" w:rsidRDefault="00445537" w:rsidP="007B4E92">
      <w:pPr>
        <w:ind w:left="720"/>
      </w:pPr>
      <w:r>
        <w:rPr>
          <w:noProof/>
        </w:rPr>
        <mc:AlternateContent>
          <mc:Choice Requires="wps">
            <w:drawing>
              <wp:anchor distT="0" distB="0" distL="114300" distR="114300" simplePos="0" relativeHeight="251658240" behindDoc="0" locked="0" layoutInCell="1" allowOverlap="1">
                <wp:simplePos x="0" y="0"/>
                <wp:positionH relativeFrom="column">
                  <wp:posOffset>-3002915</wp:posOffset>
                </wp:positionH>
                <wp:positionV relativeFrom="paragraph">
                  <wp:posOffset>52705</wp:posOffset>
                </wp:positionV>
                <wp:extent cx="6076950" cy="366395"/>
                <wp:effectExtent l="0" t="0" r="254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366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5AA4" w:rsidRPr="00AA44FD" w:rsidRDefault="00AA44FD">
                            <w:pPr>
                              <w:rPr>
                                <w:rFonts w:ascii="Century Gothic" w:hAnsi="Century Gothic"/>
                                <w:b/>
                                <w:sz w:val="24"/>
                                <w:szCs w:val="26"/>
                              </w:rPr>
                            </w:pPr>
                            <w:r w:rsidRPr="00AA44FD">
                              <w:rPr>
                                <w:rFonts w:ascii="Century Gothic" w:hAnsi="Century Gothic"/>
                                <w:b/>
                                <w:sz w:val="24"/>
                                <w:szCs w:val="26"/>
                              </w:rPr>
                              <w:t>Congregational and Synodical Mission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236.45pt;margin-top:4.15pt;width:478.5pt;height:2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" filled="f" stroked="f">
                <v:textbox>
                  <w:txbxContent>
                    <w:p w:rsidR="004A5AA4" w:rsidRPr="00AA44FD" w:rsidRDefault="00AA44FD">
                      <w:pPr>
                        <w:rPr>
                          <w:rFonts w:ascii="Century Gothic" w:hAnsi="Century Gothic"/>
                          <w:b/>
                          <w:sz w:val="24"/>
                          <w:szCs w:val="26"/>
                        </w:rPr>
                      </w:pPr>
                      <w:r w:rsidRPr="00AA44FD">
                        <w:rPr>
                          <w:rFonts w:ascii="Century Gothic" w:hAnsi="Century Gothic"/>
                          <w:b/>
                          <w:sz w:val="24"/>
                          <w:szCs w:val="26"/>
                        </w:rPr>
                        <w:t>Congregational and Synodical Mission</w:t>
                      </w:r>
                    </w:p>
                  </w:txbxContent>
                </v:textbox>
              </v:shape>
            </w:pict>
          </mc:Fallback>
        </mc:AlternateContent>
      </w:r>
      <w:r>
        <w:rPr>
          <w:noProof/>
        </w:rPr>
        <w:drawing>
          <wp:anchor distT="0" distB="0" distL="114300" distR="114300" simplePos="0" relativeHeight="251657216" behindDoc="1" locked="0" layoutInCell="1" allowOverlap="1">
            <wp:simplePos x="0" y="0"/>
            <wp:positionH relativeFrom="column">
              <wp:posOffset>-586740</wp:posOffset>
            </wp:positionH>
            <wp:positionV relativeFrom="paragraph">
              <wp:posOffset>-24765</wp:posOffset>
            </wp:positionV>
            <wp:extent cx="3364865" cy="655955"/>
            <wp:effectExtent l="0" t="0" r="6985" b="0"/>
            <wp:wrapSquare wrapText="bothSides"/>
            <wp:docPr id="14" name="Picture 14" descr="4colorCus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4colorCusto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64865" cy="6559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37FB2" w:rsidRDefault="00237FB2" w:rsidP="00610279">
      <w:pPr>
        <w:tabs>
          <w:tab w:val="left" w:pos="1080"/>
          <w:tab w:val="left" w:pos="1260"/>
          <w:tab w:val="left" w:pos="2250"/>
        </w:tabs>
        <w:rPr>
          <w:rFonts w:ascii="Century Gothic" w:hAnsi="Century Gothic"/>
          <w:b/>
          <w:sz w:val="33"/>
          <w:szCs w:val="33"/>
        </w:rPr>
      </w:pPr>
    </w:p>
    <w:p w:rsidR="00237FB2" w:rsidRPr="004A7E8B" w:rsidRDefault="00237FB2" w:rsidP="007B4E92">
      <w:pPr>
        <w:tabs>
          <w:tab w:val="left" w:pos="1080"/>
          <w:tab w:val="left" w:pos="1260"/>
          <w:tab w:val="left" w:pos="2250"/>
        </w:tabs>
        <w:ind w:hanging="90"/>
        <w:rPr>
          <w:rFonts w:ascii="Century Gothic" w:hAnsi="Century Gothic"/>
          <w:sz w:val="26"/>
          <w:szCs w:val="26"/>
        </w:rPr>
      </w:pPr>
    </w:p>
    <w:p w:rsidR="00131458" w:rsidRDefault="00131458" w:rsidP="007B4E92">
      <w:pPr>
        <w:pStyle w:val="Heading4"/>
        <w:ind w:left="720"/>
        <w:rPr>
          <w:rFonts w:ascii="Times New Roman" w:hAnsi="Times New Roman" w:cs="Times New Roman"/>
          <w:b w:val="0"/>
          <w:bCs w:val="0"/>
          <w:i w:val="0"/>
          <w:iCs w:val="0"/>
          <w:sz w:val="24"/>
        </w:rPr>
      </w:pPr>
    </w:p>
    <w:p w:rsidR="00C47A23" w:rsidRDefault="00C47A23" w:rsidP="007B4E92">
      <w:pPr>
        <w:ind w:left="720"/>
      </w:pPr>
    </w:p>
    <w:p w:rsidR="00AA44FD" w:rsidRDefault="00AA44FD" w:rsidP="00AA44FD">
      <w:pPr>
        <w:jc w:val="center"/>
        <w:rPr>
          <w:sz w:val="32"/>
        </w:rPr>
      </w:pPr>
      <w:r w:rsidRPr="00B01ACC">
        <w:rPr>
          <w:sz w:val="32"/>
        </w:rPr>
        <w:t>Partnership Support Application</w:t>
      </w:r>
    </w:p>
    <w:p w:rsidR="00AE3B59" w:rsidRDefault="00AE3B59" w:rsidP="00AA44FD">
      <w:pPr>
        <w:jc w:val="center"/>
        <w:rPr>
          <w:i/>
          <w:sz w:val="32"/>
        </w:rPr>
      </w:pPr>
    </w:p>
    <w:p w:rsidR="00AE3B59" w:rsidRPr="00AE3B59" w:rsidRDefault="00AE3B59" w:rsidP="00AA44FD">
      <w:pPr>
        <w:jc w:val="center"/>
        <w:rPr>
          <w:i/>
          <w:sz w:val="32"/>
        </w:rPr>
      </w:pPr>
      <w:r>
        <w:rPr>
          <w:i/>
          <w:sz w:val="32"/>
        </w:rPr>
        <w:t>Completion Guide</w:t>
      </w:r>
    </w:p>
    <w:p w:rsidR="00AA44FD" w:rsidRDefault="00AA44FD" w:rsidP="00AA44FD"/>
    <w:p w:rsidR="00BD22B5" w:rsidRDefault="00BD22B5" w:rsidP="00AA44FD"/>
    <w:p w:rsidR="00AA44FD" w:rsidRPr="00BD22B5" w:rsidRDefault="00AA44FD" w:rsidP="00AA44FD">
      <w:pPr>
        <w:rPr>
          <w:b/>
        </w:rPr>
      </w:pPr>
      <w:r w:rsidRPr="00BD22B5">
        <w:rPr>
          <w:b/>
        </w:rPr>
        <w:t>Section A: Congregational Information</w:t>
      </w:r>
    </w:p>
    <w:p w:rsidR="00AA44FD" w:rsidRPr="00886BF7" w:rsidRDefault="00AA44FD" w:rsidP="00AA44FD"/>
    <w:p w:rsidR="00AA44FD" w:rsidRPr="00886BF7" w:rsidRDefault="00AA44FD" w:rsidP="00AA44FD">
      <w:pPr>
        <w:pStyle w:val="ListParagraph"/>
        <w:numPr>
          <w:ilvl w:val="0"/>
          <w:numId w:val="6"/>
        </w:numPr>
        <w:rPr>
          <w:rFonts w:ascii="Times New Roman" w:hAnsi="Times New Roman"/>
        </w:rPr>
      </w:pPr>
      <w:r w:rsidRPr="00886BF7">
        <w:rPr>
          <w:rFonts w:ascii="Times New Roman" w:hAnsi="Times New Roman"/>
        </w:rPr>
        <w:t>Insert legal name of the congregation</w:t>
      </w:r>
    </w:p>
    <w:p w:rsidR="00AA44FD" w:rsidRPr="00886BF7" w:rsidRDefault="00AA44FD" w:rsidP="00AA44FD">
      <w:pPr>
        <w:pStyle w:val="ListParagraph"/>
        <w:numPr>
          <w:ilvl w:val="0"/>
          <w:numId w:val="6"/>
        </w:numPr>
        <w:rPr>
          <w:rFonts w:ascii="Times New Roman" w:hAnsi="Times New Roman"/>
        </w:rPr>
      </w:pPr>
      <w:r w:rsidRPr="00886BF7">
        <w:rPr>
          <w:rFonts w:ascii="Times New Roman" w:hAnsi="Times New Roman"/>
        </w:rPr>
        <w:t>To locate your congregational ID number, contact your Synod Office or your Director of Evangelical Mission (DEM).</w:t>
      </w:r>
    </w:p>
    <w:p w:rsidR="00AA44FD" w:rsidRPr="00886BF7" w:rsidRDefault="00AA44FD" w:rsidP="00AA44FD">
      <w:pPr>
        <w:pStyle w:val="ListParagraph"/>
        <w:numPr>
          <w:ilvl w:val="0"/>
          <w:numId w:val="6"/>
        </w:numPr>
        <w:rPr>
          <w:rFonts w:ascii="Times New Roman" w:hAnsi="Times New Roman"/>
        </w:rPr>
      </w:pPr>
      <w:r w:rsidRPr="00886BF7">
        <w:rPr>
          <w:rFonts w:ascii="Times New Roman" w:hAnsi="Times New Roman"/>
        </w:rPr>
        <w:t>Insert phone number of congregation</w:t>
      </w:r>
    </w:p>
    <w:p w:rsidR="00AA44FD" w:rsidRPr="00886BF7" w:rsidRDefault="00AA44FD" w:rsidP="00AA44FD">
      <w:pPr>
        <w:pStyle w:val="ListParagraph"/>
        <w:numPr>
          <w:ilvl w:val="0"/>
          <w:numId w:val="6"/>
        </w:numPr>
        <w:rPr>
          <w:rFonts w:ascii="Times New Roman" w:hAnsi="Times New Roman"/>
        </w:rPr>
      </w:pPr>
      <w:r w:rsidRPr="00886BF7">
        <w:rPr>
          <w:rFonts w:ascii="Times New Roman" w:hAnsi="Times New Roman"/>
        </w:rPr>
        <w:t xml:space="preserve">Insert </w:t>
      </w:r>
      <w:r>
        <w:rPr>
          <w:rFonts w:ascii="Times New Roman" w:hAnsi="Times New Roman"/>
        </w:rPr>
        <w:t>your congregation’s primary mailing address, including city, state, and ZIP code.</w:t>
      </w:r>
    </w:p>
    <w:p w:rsidR="00AA44FD" w:rsidRPr="00886BF7" w:rsidRDefault="00AA44FD" w:rsidP="00AA44FD">
      <w:pPr>
        <w:pStyle w:val="ListParagraph"/>
        <w:numPr>
          <w:ilvl w:val="0"/>
          <w:numId w:val="6"/>
        </w:numPr>
        <w:rPr>
          <w:rFonts w:ascii="Times New Roman" w:hAnsi="Times New Roman"/>
        </w:rPr>
      </w:pPr>
      <w:r w:rsidRPr="00886BF7">
        <w:rPr>
          <w:rFonts w:ascii="Times New Roman" w:hAnsi="Times New Roman"/>
        </w:rPr>
        <w:t xml:space="preserve">Insert name of Pastor </w:t>
      </w:r>
    </w:p>
    <w:p w:rsidR="00AA44FD" w:rsidRPr="00886BF7" w:rsidRDefault="00AA44FD" w:rsidP="00AA44FD">
      <w:pPr>
        <w:pStyle w:val="ListParagraph"/>
        <w:numPr>
          <w:ilvl w:val="0"/>
          <w:numId w:val="6"/>
        </w:numPr>
        <w:rPr>
          <w:rFonts w:ascii="Times New Roman" w:hAnsi="Times New Roman"/>
        </w:rPr>
      </w:pPr>
      <w:r w:rsidRPr="00886BF7">
        <w:rPr>
          <w:rFonts w:ascii="Times New Roman" w:hAnsi="Times New Roman"/>
        </w:rPr>
        <w:t>How long has your current pastor served your congregation?</w:t>
      </w:r>
    </w:p>
    <w:p w:rsidR="00AA44FD" w:rsidRPr="00886BF7" w:rsidRDefault="00AA44FD" w:rsidP="00AA44FD">
      <w:pPr>
        <w:pStyle w:val="ListParagraph"/>
        <w:numPr>
          <w:ilvl w:val="0"/>
          <w:numId w:val="6"/>
        </w:numPr>
        <w:rPr>
          <w:rFonts w:ascii="Times New Roman" w:hAnsi="Times New Roman"/>
        </w:rPr>
      </w:pPr>
      <w:r w:rsidRPr="00886BF7">
        <w:rPr>
          <w:rFonts w:ascii="Times New Roman" w:hAnsi="Times New Roman"/>
        </w:rPr>
        <w:t>Contact your Synod office if you do not know the name of your Dir</w:t>
      </w:r>
      <w:r>
        <w:rPr>
          <w:rFonts w:ascii="Times New Roman" w:hAnsi="Times New Roman"/>
        </w:rPr>
        <w:t>ector for Evangelical Mission.</w:t>
      </w:r>
    </w:p>
    <w:p w:rsidR="00AA44FD" w:rsidRPr="00AA44FD" w:rsidRDefault="00AA44FD" w:rsidP="00AA44FD">
      <w:pPr>
        <w:pStyle w:val="ListParagraph"/>
        <w:numPr>
          <w:ilvl w:val="0"/>
          <w:numId w:val="6"/>
        </w:numPr>
        <w:rPr>
          <w:rFonts w:ascii="Times New Roman" w:hAnsi="Times New Roman"/>
        </w:rPr>
      </w:pPr>
      <w:r>
        <w:rPr>
          <w:rFonts w:ascii="Times New Roman" w:hAnsi="Times New Roman"/>
        </w:rPr>
        <w:t>Select your Synod from the drop-down menu.</w:t>
      </w:r>
    </w:p>
    <w:p w:rsidR="00AA44FD" w:rsidRPr="00886BF7" w:rsidRDefault="00AA44FD" w:rsidP="00AA44FD"/>
    <w:p w:rsidR="00AA44FD" w:rsidRPr="00BD22B5" w:rsidRDefault="00AA44FD" w:rsidP="00AA44FD">
      <w:pPr>
        <w:rPr>
          <w:b/>
        </w:rPr>
      </w:pPr>
      <w:r w:rsidRPr="00BD22B5">
        <w:rPr>
          <w:b/>
        </w:rPr>
        <w:t>Section B: Grant Category and Information</w:t>
      </w:r>
    </w:p>
    <w:p w:rsidR="00AA44FD" w:rsidRPr="00886BF7" w:rsidRDefault="00AA44FD" w:rsidP="00AA44FD"/>
    <w:p w:rsidR="00AA44FD" w:rsidRPr="00886BF7" w:rsidRDefault="00AA44FD" w:rsidP="00AA44FD">
      <w:pPr>
        <w:pStyle w:val="ListParagraph"/>
        <w:numPr>
          <w:ilvl w:val="0"/>
          <w:numId w:val="7"/>
        </w:numPr>
        <w:rPr>
          <w:rFonts w:ascii="Times New Roman" w:hAnsi="Times New Roman"/>
        </w:rPr>
      </w:pPr>
      <w:r w:rsidRPr="00886BF7">
        <w:rPr>
          <w:rFonts w:ascii="Times New Roman" w:hAnsi="Times New Roman"/>
        </w:rPr>
        <w:t>Check only one. Your Director for Evangelical Mission will assist you in selecting the appropriate category as described by “Partnership Support Program Descriptions.”</w:t>
      </w:r>
    </w:p>
    <w:p w:rsidR="00AA44FD" w:rsidRPr="00886BF7" w:rsidRDefault="00AA44FD" w:rsidP="00AA44FD">
      <w:pPr>
        <w:pStyle w:val="ListParagraph"/>
        <w:numPr>
          <w:ilvl w:val="0"/>
          <w:numId w:val="7"/>
        </w:numPr>
        <w:rPr>
          <w:rFonts w:ascii="Times New Roman" w:hAnsi="Times New Roman"/>
        </w:rPr>
      </w:pPr>
      <w:r w:rsidRPr="00886BF7">
        <w:rPr>
          <w:rFonts w:ascii="Times New Roman" w:hAnsi="Times New Roman"/>
        </w:rPr>
        <w:t>List the amount of money being request</w:t>
      </w:r>
      <w:r w:rsidR="00BD22B5">
        <w:rPr>
          <w:rFonts w:ascii="Times New Roman" w:hAnsi="Times New Roman"/>
        </w:rPr>
        <w:t>ed</w:t>
      </w:r>
      <w:r w:rsidRPr="00886BF7">
        <w:rPr>
          <w:rFonts w:ascii="Times New Roman" w:hAnsi="Times New Roman"/>
        </w:rPr>
        <w:t xml:space="preserve"> from the ELCA Churchwide organization</w:t>
      </w:r>
      <w:r w:rsidR="00BD22B5">
        <w:rPr>
          <w:rFonts w:ascii="Times New Roman" w:hAnsi="Times New Roman"/>
        </w:rPr>
        <w:t>. If you are requesting a multi-year grant, write the amount for each year</w:t>
      </w:r>
      <w:r w:rsidRPr="00886BF7">
        <w:rPr>
          <w:rFonts w:ascii="Times New Roman" w:hAnsi="Times New Roman"/>
        </w:rPr>
        <w:t>. Do not include grants from other sources such the Synod, other congregations, etc.</w:t>
      </w:r>
    </w:p>
    <w:p w:rsidR="00AA44FD" w:rsidRPr="00886BF7" w:rsidRDefault="00AA44FD" w:rsidP="00AA44FD">
      <w:pPr>
        <w:pStyle w:val="ListParagraph"/>
        <w:numPr>
          <w:ilvl w:val="0"/>
          <w:numId w:val="7"/>
        </w:numPr>
        <w:rPr>
          <w:rFonts w:ascii="Times New Roman" w:hAnsi="Times New Roman"/>
        </w:rPr>
      </w:pPr>
      <w:r w:rsidRPr="00886BF7">
        <w:rPr>
          <w:rFonts w:ascii="Times New Roman" w:hAnsi="Times New Roman"/>
        </w:rPr>
        <w:t xml:space="preserve">The </w:t>
      </w:r>
      <w:r w:rsidR="00BD22B5">
        <w:rPr>
          <w:rFonts w:ascii="Times New Roman" w:hAnsi="Times New Roman"/>
        </w:rPr>
        <w:t xml:space="preserve">Annual </w:t>
      </w:r>
      <w:r w:rsidRPr="00886BF7">
        <w:rPr>
          <w:rFonts w:ascii="Times New Roman" w:hAnsi="Times New Roman"/>
        </w:rPr>
        <w:t xml:space="preserve">Congregational Report Form (previously called “Parochial Report”) is the annual report submitted by Feb. 15 by all congregations of the ELCA.  </w:t>
      </w:r>
    </w:p>
    <w:p w:rsidR="00AA44FD" w:rsidRPr="00886BF7" w:rsidRDefault="00AA44FD" w:rsidP="00AA44FD">
      <w:pPr>
        <w:pStyle w:val="ListParagraph"/>
        <w:numPr>
          <w:ilvl w:val="0"/>
          <w:numId w:val="7"/>
        </w:numPr>
        <w:rPr>
          <w:rFonts w:ascii="Times New Roman" w:hAnsi="Times New Roman"/>
        </w:rPr>
      </w:pPr>
      <w:r w:rsidRPr="00886BF7">
        <w:rPr>
          <w:rFonts w:ascii="Times New Roman" w:hAnsi="Times New Roman"/>
        </w:rPr>
        <w:t>Lis</w:t>
      </w:r>
      <w:r w:rsidR="00BD22B5">
        <w:rPr>
          <w:rFonts w:ascii="Times New Roman" w:hAnsi="Times New Roman"/>
        </w:rPr>
        <w:t>t the amount of the Synod grant.</w:t>
      </w:r>
    </w:p>
    <w:p w:rsidR="00AA44FD" w:rsidRPr="00886BF7" w:rsidRDefault="00AA44FD" w:rsidP="00AA44FD">
      <w:pPr>
        <w:pStyle w:val="ListParagraph"/>
        <w:numPr>
          <w:ilvl w:val="0"/>
          <w:numId w:val="7"/>
        </w:numPr>
        <w:rPr>
          <w:rFonts w:ascii="Times New Roman" w:hAnsi="Times New Roman"/>
        </w:rPr>
      </w:pPr>
      <w:r w:rsidRPr="00886BF7">
        <w:rPr>
          <w:rFonts w:ascii="Times New Roman" w:hAnsi="Times New Roman"/>
        </w:rPr>
        <w:t>Indicate whether your congregation has received Partnership Support from the LCA/ALC/AELC or ELCA in the past.</w:t>
      </w:r>
    </w:p>
    <w:p w:rsidR="00AA44FD" w:rsidRPr="00886BF7" w:rsidRDefault="00AA44FD" w:rsidP="00AA44FD"/>
    <w:p w:rsidR="00AA44FD" w:rsidRPr="00BD22B5" w:rsidRDefault="00AA44FD" w:rsidP="00AA44FD">
      <w:pPr>
        <w:rPr>
          <w:b/>
        </w:rPr>
      </w:pPr>
      <w:r w:rsidRPr="00BD22B5">
        <w:rPr>
          <w:b/>
        </w:rPr>
        <w:t>Section C</w:t>
      </w:r>
      <w:r w:rsidR="00BD22B5" w:rsidRPr="00BD22B5">
        <w:rPr>
          <w:b/>
        </w:rPr>
        <w:t>: Missional Plan Background</w:t>
      </w:r>
    </w:p>
    <w:p w:rsidR="00BD22B5" w:rsidRPr="00886BF7" w:rsidRDefault="00BD22B5" w:rsidP="00AA44FD"/>
    <w:p w:rsidR="00AA44FD" w:rsidRPr="00886BF7" w:rsidRDefault="00AA44FD" w:rsidP="00AA44FD">
      <w:pPr>
        <w:pStyle w:val="ListParagraph"/>
        <w:numPr>
          <w:ilvl w:val="0"/>
          <w:numId w:val="8"/>
        </w:numPr>
        <w:rPr>
          <w:rFonts w:ascii="Times New Roman" w:hAnsi="Times New Roman"/>
        </w:rPr>
      </w:pPr>
      <w:r w:rsidRPr="00886BF7">
        <w:rPr>
          <w:rFonts w:ascii="Times New Roman" w:hAnsi="Times New Roman"/>
        </w:rPr>
        <w:t xml:space="preserve">The expectation is </w:t>
      </w:r>
      <w:r w:rsidR="00BD22B5">
        <w:rPr>
          <w:rFonts w:ascii="Times New Roman" w:hAnsi="Times New Roman"/>
        </w:rPr>
        <w:t xml:space="preserve">that </w:t>
      </w:r>
      <w:r w:rsidRPr="00886BF7">
        <w:rPr>
          <w:rFonts w:ascii="Times New Roman" w:hAnsi="Times New Roman"/>
        </w:rPr>
        <w:t xml:space="preserve">the congregation has involved neighboring congregations </w:t>
      </w:r>
      <w:r w:rsidR="00BD22B5">
        <w:rPr>
          <w:rFonts w:ascii="Times New Roman" w:hAnsi="Times New Roman"/>
        </w:rPr>
        <w:t>(</w:t>
      </w:r>
      <w:r w:rsidRPr="00886BF7">
        <w:rPr>
          <w:rFonts w:ascii="Times New Roman" w:hAnsi="Times New Roman"/>
        </w:rPr>
        <w:t>including our ecumenical partners</w:t>
      </w:r>
      <w:r w:rsidR="00BD22B5">
        <w:rPr>
          <w:rFonts w:ascii="Times New Roman" w:hAnsi="Times New Roman"/>
        </w:rPr>
        <w:t>)</w:t>
      </w:r>
      <w:r w:rsidRPr="00886BF7">
        <w:rPr>
          <w:rFonts w:ascii="Times New Roman" w:hAnsi="Times New Roman"/>
        </w:rPr>
        <w:t>, Social Ministry Organizations, educational institutions, and the Synod in conversation as the proposal is being developed. For ministries in ethnic specific communities, consultation with local ethnic leaders as well as the appropriate ELCA ethnic community leaders is required.</w:t>
      </w:r>
    </w:p>
    <w:p w:rsidR="00AA44FD" w:rsidRDefault="00AA44FD" w:rsidP="00AA44FD">
      <w:pPr>
        <w:pStyle w:val="ListParagraph"/>
        <w:numPr>
          <w:ilvl w:val="0"/>
          <w:numId w:val="8"/>
        </w:numPr>
        <w:rPr>
          <w:rFonts w:ascii="Times New Roman" w:hAnsi="Times New Roman"/>
        </w:rPr>
      </w:pPr>
      <w:r w:rsidRPr="00886BF7">
        <w:rPr>
          <w:rFonts w:ascii="Times New Roman" w:hAnsi="Times New Roman"/>
        </w:rPr>
        <w:t>Complete this section with the assistance of the Director for Evangelical Mission.  A Synod Mission Strategy outlines the priorities for mission of the Synod.</w:t>
      </w:r>
    </w:p>
    <w:p w:rsidR="007109FD" w:rsidRDefault="007109FD">
      <w:r>
        <w:br w:type="page"/>
      </w:r>
    </w:p>
    <w:p w:rsidR="00BD22B5" w:rsidRPr="00BD22B5" w:rsidRDefault="00BD22B5" w:rsidP="00BD22B5"/>
    <w:p w:rsidR="00AA44FD" w:rsidRPr="00BD22B5" w:rsidRDefault="00AA44FD" w:rsidP="00AA44FD">
      <w:pPr>
        <w:rPr>
          <w:b/>
        </w:rPr>
      </w:pPr>
      <w:r w:rsidRPr="00BD22B5">
        <w:rPr>
          <w:b/>
        </w:rPr>
        <w:t>Section D</w:t>
      </w:r>
      <w:r w:rsidR="00BD22B5" w:rsidRPr="00BD22B5">
        <w:rPr>
          <w:b/>
        </w:rPr>
        <w:t>: Mission Field and Context</w:t>
      </w:r>
    </w:p>
    <w:p w:rsidR="00BD22B5" w:rsidRPr="00886BF7" w:rsidRDefault="00BD22B5" w:rsidP="00AA44FD"/>
    <w:p w:rsidR="00AA44FD" w:rsidRPr="00886BF7" w:rsidRDefault="00AA44FD" w:rsidP="00AA44FD">
      <w:pPr>
        <w:pStyle w:val="ListParagraph"/>
        <w:numPr>
          <w:ilvl w:val="0"/>
          <w:numId w:val="9"/>
        </w:numPr>
        <w:rPr>
          <w:rFonts w:ascii="Times New Roman" w:hAnsi="Times New Roman"/>
        </w:rPr>
      </w:pPr>
      <w:r w:rsidRPr="00886BF7">
        <w:rPr>
          <w:rFonts w:ascii="Times New Roman" w:hAnsi="Times New Roman"/>
        </w:rPr>
        <w:t>In this section, tell us your story. How is God calling you to respond to what is happening in your community?</w:t>
      </w:r>
    </w:p>
    <w:p w:rsidR="00AA44FD" w:rsidRPr="00886BF7" w:rsidRDefault="00AA44FD" w:rsidP="00AA44FD">
      <w:pPr>
        <w:pStyle w:val="ListParagraph"/>
        <w:numPr>
          <w:ilvl w:val="0"/>
          <w:numId w:val="9"/>
        </w:numPr>
        <w:rPr>
          <w:rFonts w:ascii="Times New Roman" w:hAnsi="Times New Roman"/>
        </w:rPr>
      </w:pPr>
      <w:r w:rsidRPr="00886BF7">
        <w:rPr>
          <w:rFonts w:ascii="Times New Roman" w:hAnsi="Times New Roman"/>
        </w:rPr>
        <w:t>Identify the area where you will focus your activities (target area, mission field). Tell us about that area. Is it urban</w:t>
      </w:r>
      <w:r w:rsidR="00BD22B5">
        <w:rPr>
          <w:rFonts w:ascii="Times New Roman" w:hAnsi="Times New Roman"/>
        </w:rPr>
        <w:t>,</w:t>
      </w:r>
      <w:r w:rsidRPr="00886BF7">
        <w:rPr>
          <w:rFonts w:ascii="Times New Roman" w:hAnsi="Times New Roman"/>
        </w:rPr>
        <w:t xml:space="preserve"> rural, suburban, multicultural, affluent, </w:t>
      </w:r>
      <w:r w:rsidR="00BD22B5">
        <w:rPr>
          <w:rFonts w:ascii="Times New Roman" w:hAnsi="Times New Roman"/>
        </w:rPr>
        <w:t>or</w:t>
      </w:r>
      <w:r w:rsidRPr="00886BF7">
        <w:rPr>
          <w:rFonts w:ascii="Times New Roman" w:hAnsi="Times New Roman"/>
        </w:rPr>
        <w:t xml:space="preserve"> economically depressed? What changes are happening in your community? In the brief demographic analysis, describe how the population is shifting in terms of numbers, ethnic composition, economics or any factors that support your plan.</w:t>
      </w:r>
    </w:p>
    <w:p w:rsidR="00AA44FD" w:rsidRPr="00886BF7" w:rsidRDefault="00AA44FD" w:rsidP="00AA44FD">
      <w:pPr>
        <w:pStyle w:val="ListParagraph"/>
        <w:numPr>
          <w:ilvl w:val="0"/>
          <w:numId w:val="9"/>
        </w:numPr>
        <w:rPr>
          <w:rFonts w:ascii="Times New Roman" w:hAnsi="Times New Roman"/>
        </w:rPr>
      </w:pPr>
      <w:r w:rsidRPr="00886BF7">
        <w:rPr>
          <w:rFonts w:ascii="Times New Roman" w:hAnsi="Times New Roman"/>
        </w:rPr>
        <w:t>Give a general overview of how your congregati</w:t>
      </w:r>
      <w:r w:rsidR="00BD22B5">
        <w:rPr>
          <w:rFonts w:ascii="Times New Roman" w:hAnsi="Times New Roman"/>
        </w:rPr>
        <w:t>on has changed over the years. W</w:t>
      </w:r>
      <w:r w:rsidRPr="00886BF7">
        <w:rPr>
          <w:rFonts w:ascii="Times New Roman" w:hAnsi="Times New Roman"/>
        </w:rPr>
        <w:t xml:space="preserve">hat is happening now within the congregation that makes this an opportune time for the congregation to make a significant change or to support changes that are already occurring? What are the challenges and barriers that your congregation </w:t>
      </w:r>
      <w:r w:rsidR="00BD22B5">
        <w:rPr>
          <w:rFonts w:ascii="Times New Roman" w:hAnsi="Times New Roman"/>
        </w:rPr>
        <w:t>is facing?</w:t>
      </w:r>
    </w:p>
    <w:p w:rsidR="00AA44FD" w:rsidRPr="00886BF7" w:rsidRDefault="00AA44FD" w:rsidP="00AA44FD">
      <w:pPr>
        <w:pStyle w:val="ListParagraph"/>
        <w:numPr>
          <w:ilvl w:val="0"/>
          <w:numId w:val="9"/>
        </w:numPr>
        <w:rPr>
          <w:rFonts w:ascii="Times New Roman" w:hAnsi="Times New Roman"/>
        </w:rPr>
      </w:pPr>
      <w:r w:rsidRPr="00886BF7">
        <w:rPr>
          <w:rFonts w:ascii="Times New Roman" w:hAnsi="Times New Roman"/>
        </w:rPr>
        <w:t>In this section, list each year over the past 10 years along with the average worship attendance.  If there are significant changes in the numbers, describe the reason for those changes.  Those reasons may include a change in pastoral leadership, a significant conflict, or a natural disaster.</w:t>
      </w:r>
    </w:p>
    <w:p w:rsidR="00AA44FD" w:rsidRPr="00886BF7" w:rsidRDefault="00AA44FD" w:rsidP="00AA44FD"/>
    <w:p w:rsidR="00AA44FD" w:rsidRPr="00BD22B5" w:rsidRDefault="00AA44FD" w:rsidP="00AA44FD">
      <w:pPr>
        <w:rPr>
          <w:b/>
        </w:rPr>
      </w:pPr>
      <w:r w:rsidRPr="00BD22B5">
        <w:rPr>
          <w:b/>
        </w:rPr>
        <w:t>Section E</w:t>
      </w:r>
      <w:r w:rsidR="00BD22B5" w:rsidRPr="00BD22B5">
        <w:rPr>
          <w:b/>
        </w:rPr>
        <w:t>: Partnership Support General Criteria</w:t>
      </w:r>
    </w:p>
    <w:p w:rsidR="00BD22B5" w:rsidRPr="00886BF7" w:rsidRDefault="00BD22B5" w:rsidP="00AA44FD"/>
    <w:p w:rsidR="00AA44FD" w:rsidRPr="00886BF7" w:rsidRDefault="00AA44FD" w:rsidP="00AA44FD">
      <w:pPr>
        <w:pStyle w:val="ListParagraph"/>
        <w:numPr>
          <w:ilvl w:val="0"/>
          <w:numId w:val="10"/>
        </w:numPr>
        <w:rPr>
          <w:rFonts w:ascii="Times New Roman" w:hAnsi="Times New Roman"/>
        </w:rPr>
      </w:pPr>
      <w:r w:rsidRPr="00886BF7">
        <w:rPr>
          <w:rFonts w:ascii="Times New Roman" w:hAnsi="Times New Roman"/>
        </w:rPr>
        <w:t>The process of renewal did not begin wit</w:t>
      </w:r>
      <w:r w:rsidR="00BD22B5">
        <w:rPr>
          <w:rFonts w:ascii="Times New Roman" w:hAnsi="Times New Roman"/>
        </w:rPr>
        <w:t>h this application for funding.</w:t>
      </w:r>
      <w:r w:rsidRPr="00886BF7">
        <w:rPr>
          <w:rFonts w:ascii="Times New Roman" w:hAnsi="Times New Roman"/>
        </w:rPr>
        <w:t xml:space="preserve"> Hopefully it began with an awakening to </w:t>
      </w:r>
      <w:r w:rsidR="00BD22B5">
        <w:rPr>
          <w:rFonts w:ascii="Times New Roman" w:hAnsi="Times New Roman"/>
        </w:rPr>
        <w:t xml:space="preserve">the possibilities for mission. </w:t>
      </w:r>
      <w:r w:rsidRPr="00886BF7">
        <w:rPr>
          <w:rFonts w:ascii="Times New Roman" w:hAnsi="Times New Roman"/>
        </w:rPr>
        <w:t>Tell us how you are already engaged in study, prayer and action and how you will continue to be engaged in these throughout the time of the grant.  How are you listening to God and each other?</w:t>
      </w:r>
    </w:p>
    <w:p w:rsidR="00AA44FD" w:rsidRPr="00886BF7" w:rsidRDefault="00AA44FD" w:rsidP="00AA44FD">
      <w:pPr>
        <w:pStyle w:val="ListParagraph"/>
        <w:numPr>
          <w:ilvl w:val="0"/>
          <w:numId w:val="10"/>
        </w:numPr>
        <w:rPr>
          <w:rFonts w:ascii="Times New Roman" w:hAnsi="Times New Roman"/>
        </w:rPr>
      </w:pPr>
      <w:r w:rsidRPr="00886BF7">
        <w:rPr>
          <w:rFonts w:ascii="Times New Roman" w:hAnsi="Times New Roman"/>
        </w:rPr>
        <w:t>The ELCA has limited resources for the renewal of congregations. Requests for these grants are increasing. Financial need is an important criterion. Congregations are expected to share the risk of renewal by using the resources that are available to them in</w:t>
      </w:r>
      <w:r w:rsidR="00BD22B5">
        <w:rPr>
          <w:rFonts w:ascii="Times New Roman" w:hAnsi="Times New Roman"/>
        </w:rPr>
        <w:t xml:space="preserve">cluding endowment and savings. </w:t>
      </w:r>
      <w:r w:rsidRPr="00886BF7">
        <w:rPr>
          <w:rFonts w:ascii="Times New Roman" w:hAnsi="Times New Roman"/>
        </w:rPr>
        <w:t>Congregations may not realize that endowment and other restricted funds may be available for the renewal of the congregation.  If the congregation has significant (over $100,000) endowments or savings, it is expected that the congregation will make every effort to access these funds before requesting a grant. Consulting an attorney may be helpful.</w:t>
      </w:r>
    </w:p>
    <w:p w:rsidR="00AA44FD" w:rsidRPr="00886BF7" w:rsidRDefault="00AA44FD" w:rsidP="00AA44FD">
      <w:pPr>
        <w:pStyle w:val="ListParagraph"/>
        <w:numPr>
          <w:ilvl w:val="0"/>
          <w:numId w:val="10"/>
        </w:numPr>
        <w:rPr>
          <w:rFonts w:ascii="Times New Roman" w:hAnsi="Times New Roman"/>
        </w:rPr>
      </w:pPr>
      <w:r w:rsidRPr="00886BF7">
        <w:rPr>
          <w:rFonts w:ascii="Times New Roman" w:hAnsi="Times New Roman"/>
        </w:rPr>
        <w:t>Mission Support is the undesignated money our congregation</w:t>
      </w:r>
      <w:r w:rsidR="00AE3B59">
        <w:rPr>
          <w:rFonts w:ascii="Times New Roman" w:hAnsi="Times New Roman"/>
        </w:rPr>
        <w:t>s</w:t>
      </w:r>
      <w:r w:rsidRPr="00886BF7">
        <w:rPr>
          <w:rFonts w:ascii="Times New Roman" w:hAnsi="Times New Roman"/>
        </w:rPr>
        <w:t xml:space="preserve"> send to the </w:t>
      </w:r>
      <w:r w:rsidR="00AE3B59">
        <w:rPr>
          <w:rFonts w:ascii="Times New Roman" w:hAnsi="Times New Roman"/>
        </w:rPr>
        <w:t>synod for our interdependent synodical and churchwide ministries</w:t>
      </w:r>
      <w:r w:rsidR="00182002">
        <w:rPr>
          <w:rFonts w:ascii="Times New Roman" w:hAnsi="Times New Roman"/>
        </w:rPr>
        <w:t xml:space="preserve"> in the ELCA (formerly known as benevolence)</w:t>
      </w:r>
      <w:r w:rsidRPr="00886BF7">
        <w:rPr>
          <w:rFonts w:ascii="Times New Roman" w:hAnsi="Times New Roman"/>
        </w:rPr>
        <w:t>.</w:t>
      </w:r>
    </w:p>
    <w:p w:rsidR="00AA44FD" w:rsidRPr="00886BF7" w:rsidRDefault="00AA44FD" w:rsidP="00AA44FD">
      <w:pPr>
        <w:pStyle w:val="ListParagraph"/>
        <w:numPr>
          <w:ilvl w:val="0"/>
          <w:numId w:val="10"/>
        </w:numPr>
        <w:rPr>
          <w:rFonts w:ascii="Times New Roman" w:hAnsi="Times New Roman"/>
        </w:rPr>
      </w:pPr>
      <w:r w:rsidRPr="00886BF7">
        <w:rPr>
          <w:rFonts w:ascii="Times New Roman" w:hAnsi="Times New Roman"/>
        </w:rPr>
        <w:t>Congregations who cooperate and coordinate with others often experience greater health and vitality. Tell how this is happening with your congregation.</w:t>
      </w:r>
    </w:p>
    <w:p w:rsidR="00AA44FD" w:rsidRPr="00886BF7" w:rsidRDefault="00AA44FD" w:rsidP="00AA44FD"/>
    <w:p w:rsidR="00AA44FD" w:rsidRPr="00BD22B5" w:rsidRDefault="00AA44FD" w:rsidP="00AA44FD">
      <w:pPr>
        <w:rPr>
          <w:b/>
        </w:rPr>
      </w:pPr>
      <w:r w:rsidRPr="00BD22B5">
        <w:rPr>
          <w:b/>
        </w:rPr>
        <w:t>Section F</w:t>
      </w:r>
      <w:r w:rsidR="00BD22B5" w:rsidRPr="00BD22B5">
        <w:rPr>
          <w:b/>
        </w:rPr>
        <w:t>: Objectives and Planning Activities</w:t>
      </w:r>
    </w:p>
    <w:p w:rsidR="00BD22B5" w:rsidRPr="00886BF7" w:rsidRDefault="00BD22B5" w:rsidP="00AA44FD"/>
    <w:p w:rsidR="00AA44FD" w:rsidRDefault="00AA44FD" w:rsidP="00BD22B5">
      <w:pPr>
        <w:ind w:left="360"/>
      </w:pPr>
      <w:r w:rsidRPr="00886BF7">
        <w:t>SMART goals are actions that have some kind of measurement expressed numerically or qualitatively.  These goals will help demonstrate movement toward desired outcomes within a specific time frame. SMART goals hold the congregation accountable to the</w:t>
      </w:r>
      <w:r w:rsidR="00BD22B5">
        <w:t xml:space="preserve"> partners and the community. </w:t>
      </w:r>
      <w:r w:rsidRPr="00886BF7">
        <w:t>Each section should typically have one to three goals. Each goal should be followed by strategies or action steps and a timeline. Your Director of Evangelical Mission can share examples of a model application</w:t>
      </w:r>
      <w:r w:rsidR="00BD22B5" w:rsidRPr="00BD22B5">
        <w:t xml:space="preserve"> </w:t>
      </w:r>
      <w:r w:rsidR="00BD22B5" w:rsidRPr="00886BF7">
        <w:t>with you</w:t>
      </w:r>
      <w:r w:rsidRPr="00886BF7">
        <w:t>.</w:t>
      </w:r>
    </w:p>
    <w:p w:rsidR="00BD22B5" w:rsidRPr="00886BF7" w:rsidRDefault="00BD22B5" w:rsidP="00AA44FD"/>
    <w:p w:rsidR="00AA44FD" w:rsidRPr="00886BF7" w:rsidRDefault="00AA44FD" w:rsidP="00AA44FD">
      <w:pPr>
        <w:pStyle w:val="ListParagraph"/>
        <w:numPr>
          <w:ilvl w:val="0"/>
          <w:numId w:val="11"/>
        </w:numPr>
        <w:rPr>
          <w:rFonts w:ascii="Times New Roman" w:hAnsi="Times New Roman"/>
        </w:rPr>
      </w:pPr>
      <w:r w:rsidRPr="00886BF7">
        <w:rPr>
          <w:rFonts w:ascii="Times New Roman" w:hAnsi="Times New Roman"/>
        </w:rPr>
        <w:t xml:space="preserve">A healthy and vital congregation will grow in many ways. Although numerical growth is not the whole story, it is one indicator of whether a congregation is making the changes necessary to invite new people into its worship and faith life. Tell us about your evangelizing plan (e.g. faith </w:t>
      </w:r>
      <w:r w:rsidRPr="00886BF7">
        <w:rPr>
          <w:rFonts w:ascii="Times New Roman" w:hAnsi="Times New Roman"/>
        </w:rPr>
        <w:lastRenderedPageBreak/>
        <w:t>sharing, inviting, welcoming, hospitability) and other actions to increase worship attendance and participation in other ministries of the congregation.</w:t>
      </w:r>
    </w:p>
    <w:p w:rsidR="00AA44FD" w:rsidRPr="00886BF7" w:rsidRDefault="00AA44FD" w:rsidP="00AA44FD">
      <w:pPr>
        <w:pStyle w:val="ListParagraph"/>
        <w:numPr>
          <w:ilvl w:val="0"/>
          <w:numId w:val="11"/>
        </w:numPr>
        <w:rPr>
          <w:rFonts w:ascii="Times New Roman" w:hAnsi="Times New Roman"/>
        </w:rPr>
      </w:pPr>
      <w:r w:rsidRPr="00886BF7">
        <w:rPr>
          <w:rFonts w:ascii="Times New Roman" w:hAnsi="Times New Roman"/>
        </w:rPr>
        <w:t xml:space="preserve">Broadly shared leadership is a characteristic of a healthy, growing congregation. How is your congregation intentionally seeking </w:t>
      </w:r>
      <w:r w:rsidR="00BD22B5">
        <w:rPr>
          <w:rFonts w:ascii="Times New Roman" w:hAnsi="Times New Roman"/>
        </w:rPr>
        <w:t>out and equipping new leaders?</w:t>
      </w:r>
    </w:p>
    <w:p w:rsidR="00AA44FD" w:rsidRPr="00886BF7" w:rsidRDefault="00AA44FD" w:rsidP="00AA44FD">
      <w:pPr>
        <w:pStyle w:val="ListParagraph"/>
        <w:numPr>
          <w:ilvl w:val="0"/>
          <w:numId w:val="11"/>
        </w:numPr>
        <w:rPr>
          <w:rFonts w:ascii="Times New Roman" w:hAnsi="Times New Roman"/>
        </w:rPr>
      </w:pPr>
      <w:r w:rsidRPr="00886BF7">
        <w:rPr>
          <w:rFonts w:ascii="Times New Roman" w:hAnsi="Times New Roman"/>
        </w:rPr>
        <w:t>What is the difference between the people in your congregation and the people outside the doors in the community? How will your plan help you move to a place where the congregation inside your doors looks very much like the community outside? What changes will you need to make for that to happen? What steps are you taking to build relationships with people in your immediate neighborhood and community?</w:t>
      </w:r>
    </w:p>
    <w:p w:rsidR="00AA44FD" w:rsidRPr="00886BF7" w:rsidRDefault="00AA44FD" w:rsidP="00AA44FD">
      <w:pPr>
        <w:pStyle w:val="ListParagraph"/>
        <w:numPr>
          <w:ilvl w:val="0"/>
          <w:numId w:val="11"/>
        </w:numPr>
        <w:rPr>
          <w:rFonts w:ascii="Times New Roman" w:hAnsi="Times New Roman"/>
        </w:rPr>
      </w:pPr>
      <w:r w:rsidRPr="00886BF7">
        <w:rPr>
          <w:rFonts w:ascii="Times New Roman" w:hAnsi="Times New Roman"/>
        </w:rPr>
        <w:t>Tell how you will assist people in your congregation to grow in their faith, understand and use their gifts and to develop the faith practices such</w:t>
      </w:r>
      <w:r w:rsidR="00B01ACC">
        <w:rPr>
          <w:rFonts w:ascii="Times New Roman" w:hAnsi="Times New Roman"/>
        </w:rPr>
        <w:t xml:space="preserve"> as prayer, Bible study, giving,</w:t>
      </w:r>
      <w:r w:rsidRPr="00886BF7">
        <w:rPr>
          <w:rFonts w:ascii="Times New Roman" w:hAnsi="Times New Roman"/>
        </w:rPr>
        <w:t xml:space="preserve"> service in the church</w:t>
      </w:r>
      <w:r w:rsidR="00B01ACC">
        <w:rPr>
          <w:rFonts w:ascii="Times New Roman" w:hAnsi="Times New Roman"/>
        </w:rPr>
        <w:t>,</w:t>
      </w:r>
      <w:r w:rsidRPr="00886BF7">
        <w:rPr>
          <w:rFonts w:ascii="Times New Roman" w:hAnsi="Times New Roman"/>
        </w:rPr>
        <w:t xml:space="preserve"> service in the community</w:t>
      </w:r>
      <w:r w:rsidR="00B01ACC">
        <w:rPr>
          <w:rFonts w:ascii="Times New Roman" w:hAnsi="Times New Roman"/>
        </w:rPr>
        <w:t>,</w:t>
      </w:r>
      <w:r w:rsidRPr="00886BF7">
        <w:rPr>
          <w:rFonts w:ascii="Times New Roman" w:hAnsi="Times New Roman"/>
        </w:rPr>
        <w:t xml:space="preserve"> and action for justice in the community. How are you listening to God?</w:t>
      </w:r>
    </w:p>
    <w:p w:rsidR="00AA44FD" w:rsidRPr="00886BF7" w:rsidRDefault="00AA44FD" w:rsidP="00AA44FD">
      <w:pPr>
        <w:pStyle w:val="ListParagraph"/>
        <w:numPr>
          <w:ilvl w:val="0"/>
          <w:numId w:val="11"/>
        </w:numPr>
        <w:rPr>
          <w:rFonts w:ascii="Times New Roman" w:hAnsi="Times New Roman"/>
        </w:rPr>
      </w:pPr>
      <w:r w:rsidRPr="00886BF7">
        <w:rPr>
          <w:rFonts w:ascii="Times New Roman" w:hAnsi="Times New Roman"/>
        </w:rPr>
        <w:t>How will your congregation go beyond the annual stewardship campaign to invite people into a holistic understanding of whole life stewardship? There are many helpful resources available.</w:t>
      </w:r>
    </w:p>
    <w:p w:rsidR="00B01ACC" w:rsidRPr="00B01ACC" w:rsidRDefault="00AA44FD" w:rsidP="00AA44FD">
      <w:pPr>
        <w:pStyle w:val="ListParagraph"/>
        <w:numPr>
          <w:ilvl w:val="0"/>
          <w:numId w:val="11"/>
        </w:numPr>
        <w:rPr>
          <w:rFonts w:ascii="Times New Roman" w:hAnsi="Times New Roman"/>
        </w:rPr>
      </w:pPr>
      <w:r w:rsidRPr="00886BF7">
        <w:rPr>
          <w:rFonts w:ascii="Times New Roman" w:hAnsi="Times New Roman"/>
        </w:rPr>
        <w:t xml:space="preserve">How will worship change to be more invitational to people from the community? You may consider adding a service or enhancing music and worship to reflect the cultural diversity of your </w:t>
      </w:r>
      <w:r w:rsidRPr="00B01ACC">
        <w:rPr>
          <w:rFonts w:ascii="Times New Roman" w:hAnsi="Times New Roman"/>
        </w:rPr>
        <w:t>mission field</w:t>
      </w:r>
      <w:r w:rsidR="00B01ACC" w:rsidRPr="00B01ACC">
        <w:rPr>
          <w:rFonts w:ascii="Times New Roman" w:hAnsi="Times New Roman"/>
        </w:rPr>
        <w:t>.</w:t>
      </w:r>
    </w:p>
    <w:p w:rsidR="00C47A23" w:rsidRPr="00B01ACC" w:rsidRDefault="00AA44FD" w:rsidP="00AA44FD">
      <w:pPr>
        <w:pStyle w:val="ListParagraph"/>
        <w:numPr>
          <w:ilvl w:val="0"/>
          <w:numId w:val="11"/>
        </w:numPr>
        <w:rPr>
          <w:rFonts w:ascii="Times New Roman" w:hAnsi="Times New Roman"/>
        </w:rPr>
      </w:pPr>
      <w:r w:rsidRPr="00B01ACC">
        <w:rPr>
          <w:rFonts w:ascii="Times New Roman" w:hAnsi="Times New Roman"/>
        </w:rPr>
        <w:t>What are the assets of the community and how can the congregation partner with others to bring about not just the renewal of the congregation but the renewal of the community.  How are you involved in what God is already doing in the mission field?  How are you listening to your community?</w:t>
      </w:r>
    </w:p>
    <w:sectPr w:rsidR="00C47A23" w:rsidRPr="00B01ACC" w:rsidSect="007B4E92">
      <w:footerReference w:type="first" r:id="rId9"/>
      <w:pgSz w:w="12240" w:h="15840" w:code="1"/>
      <w:pgMar w:top="547"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BD6" w:rsidRDefault="00965BD6">
      <w:r>
        <w:separator/>
      </w:r>
    </w:p>
  </w:endnote>
  <w:endnote w:type="continuationSeparator" w:id="0">
    <w:p w:rsidR="00965BD6" w:rsidRDefault="00965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D9B" w:rsidRPr="00DF5B66" w:rsidRDefault="00664D9B" w:rsidP="00DF5B66">
    <w:pPr>
      <w:pStyle w:val="Footer"/>
      <w:jc w:val="center"/>
      <w:rPr>
        <w:rFonts w:ascii="Century Gothic" w:hAnsi="Century Gothic"/>
        <w:spacing w:val="2"/>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BD6" w:rsidRDefault="00965BD6">
      <w:r>
        <w:separator/>
      </w:r>
    </w:p>
  </w:footnote>
  <w:footnote w:type="continuationSeparator" w:id="0">
    <w:p w:rsidR="00965BD6" w:rsidRDefault="00965B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7D96"/>
    <w:multiLevelType w:val="hybridMultilevel"/>
    <w:tmpl w:val="953A3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C631E9"/>
    <w:multiLevelType w:val="hybridMultilevel"/>
    <w:tmpl w:val="D89C9BD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100C577D"/>
    <w:multiLevelType w:val="hybridMultilevel"/>
    <w:tmpl w:val="005AC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3B1B71"/>
    <w:multiLevelType w:val="hybridMultilevel"/>
    <w:tmpl w:val="08B09F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CB96C50"/>
    <w:multiLevelType w:val="hybridMultilevel"/>
    <w:tmpl w:val="44C46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3B17AB"/>
    <w:multiLevelType w:val="hybridMultilevel"/>
    <w:tmpl w:val="501CA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D57DF7"/>
    <w:multiLevelType w:val="hybridMultilevel"/>
    <w:tmpl w:val="19FC4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DB946DD"/>
    <w:multiLevelType w:val="hybridMultilevel"/>
    <w:tmpl w:val="30EC47AE"/>
    <w:lvl w:ilvl="0" w:tplc="18721AFA">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6462519E"/>
    <w:multiLevelType w:val="hybridMultilevel"/>
    <w:tmpl w:val="06E6F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F4B5CB3"/>
    <w:multiLevelType w:val="multilevel"/>
    <w:tmpl w:val="2D60297A"/>
    <w:lvl w:ilvl="0">
      <w:start w:val="1"/>
      <w:numFmt w:val="bullet"/>
      <w:lvlText w:val=""/>
      <w:lvlJc w:val="left"/>
      <w:pPr>
        <w:tabs>
          <w:tab w:val="num" w:pos="360"/>
        </w:tabs>
        <w:ind w:left="360" w:hanging="360"/>
      </w:pPr>
      <w:rPr>
        <w:rFonts w:ascii="Symbol" w:hAnsi="Symbol" w:hint="default"/>
      </w:rPr>
    </w:lvl>
    <w:lvl w:ilvl="1">
      <w:start w:val="1"/>
      <w:numFmt w:val="none"/>
      <w:suff w:val="nothing"/>
      <w:lvlText w:val="#"/>
      <w:lvlJc w:val="left"/>
      <w:rPr>
        <w:rFonts w:ascii="WP TypographicSymbols" w:hAnsi="WP TypographicSymbols" w:cs="Times New Roman"/>
      </w:rPr>
    </w:lvl>
    <w:lvl w:ilvl="2">
      <w:start w:val="1"/>
      <w:numFmt w:val="none"/>
      <w:suff w:val="nothing"/>
      <w:lvlText w:val="#"/>
      <w:lvlJc w:val="left"/>
      <w:rPr>
        <w:rFonts w:ascii="WP TypographicSymbols" w:hAnsi="WP TypographicSymbols" w:cs="Times New Roman"/>
      </w:rPr>
    </w:lvl>
    <w:lvl w:ilvl="3">
      <w:start w:val="1"/>
      <w:numFmt w:val="none"/>
      <w:suff w:val="nothing"/>
      <w:lvlText w:val="#"/>
      <w:lvlJc w:val="left"/>
      <w:rPr>
        <w:rFonts w:ascii="WP TypographicSymbols" w:hAnsi="WP TypographicSymbols" w:cs="Times New Roman"/>
      </w:rPr>
    </w:lvl>
    <w:lvl w:ilvl="4">
      <w:start w:val="1"/>
      <w:numFmt w:val="none"/>
      <w:suff w:val="nothing"/>
      <w:lvlText w:val="#"/>
      <w:lvlJc w:val="left"/>
      <w:rPr>
        <w:rFonts w:ascii="WP TypographicSymbols" w:hAnsi="WP TypographicSymbols" w:cs="Times New Roman"/>
      </w:rPr>
    </w:lvl>
    <w:lvl w:ilvl="5">
      <w:start w:val="1"/>
      <w:numFmt w:val="none"/>
      <w:suff w:val="nothing"/>
      <w:lvlText w:val="#"/>
      <w:lvlJc w:val="left"/>
      <w:rPr>
        <w:rFonts w:ascii="WP TypographicSymbols" w:hAnsi="WP TypographicSymbols" w:cs="Times New Roman"/>
      </w:rPr>
    </w:lvl>
    <w:lvl w:ilvl="6">
      <w:start w:val="1"/>
      <w:numFmt w:val="none"/>
      <w:suff w:val="nothing"/>
      <w:lvlText w:val="#"/>
      <w:lvlJc w:val="left"/>
      <w:rPr>
        <w:rFonts w:ascii="WP TypographicSymbols" w:hAnsi="WP TypographicSymbols" w:cs="Times New Roman"/>
      </w:rPr>
    </w:lvl>
    <w:lvl w:ilvl="7">
      <w:start w:val="1"/>
      <w:numFmt w:val="none"/>
      <w:suff w:val="nothing"/>
      <w:lvlText w:val="#"/>
      <w:lvlJc w:val="left"/>
      <w:rPr>
        <w:rFonts w:ascii="WP TypographicSymbols" w:hAnsi="WP TypographicSymbols" w:cs="Times New Roman"/>
      </w:rPr>
    </w:lvl>
    <w:lvl w:ilvl="8">
      <w:start w:val="1"/>
      <w:numFmt w:val="none"/>
      <w:suff w:val="nothing"/>
      <w:lvlText w:val="#"/>
      <w:lvlJc w:val="left"/>
      <w:rPr>
        <w:rFonts w:ascii="WP TypographicSymbols" w:hAnsi="WP TypographicSymbols" w:cs="Times New Roman"/>
      </w:rPr>
    </w:lvl>
  </w:abstractNum>
  <w:abstractNum w:abstractNumId="10">
    <w:nsid w:val="759D677D"/>
    <w:multiLevelType w:val="hybridMultilevel"/>
    <w:tmpl w:val="FD6CA86E"/>
    <w:lvl w:ilvl="0" w:tplc="18721AFA">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720"/>
        </w:tabs>
        <w:ind w:left="720" w:hanging="360"/>
      </w:pPr>
      <w:rPr>
        <w:rFonts w:ascii="Symbol" w:hAnsi="Symbol" w:hint="default"/>
      </w:rPr>
    </w:lvl>
    <w:lvl w:ilvl="2" w:tplc="0409000F">
      <w:start w:val="1"/>
      <w:numFmt w:val="decimal"/>
      <w:lvlText w:val="%3."/>
      <w:lvlJc w:val="left"/>
      <w:pPr>
        <w:tabs>
          <w:tab w:val="num" w:pos="1620"/>
        </w:tabs>
        <w:ind w:left="1620" w:hanging="360"/>
      </w:pPr>
      <w:rPr>
        <w:rFonts w:hint="default"/>
      </w:r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1"/>
  </w:num>
  <w:num w:numId="2">
    <w:abstractNumId w:val="7"/>
  </w:num>
  <w:num w:numId="3">
    <w:abstractNumId w:val="10"/>
  </w:num>
  <w:num w:numId="4">
    <w:abstractNumId w:val="3"/>
  </w:num>
  <w:num w:numId="5">
    <w:abstractNumId w:val="9"/>
  </w:num>
  <w:num w:numId="6">
    <w:abstractNumId w:val="0"/>
  </w:num>
  <w:num w:numId="7">
    <w:abstractNumId w:val="2"/>
  </w:num>
  <w:num w:numId="8">
    <w:abstractNumId w:val="4"/>
  </w:num>
  <w:num w:numId="9">
    <w:abstractNumId w:val="5"/>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58D"/>
    <w:rsid w:val="00000A0D"/>
    <w:rsid w:val="0003192F"/>
    <w:rsid w:val="0004529D"/>
    <w:rsid w:val="00093DEE"/>
    <w:rsid w:val="000D6CA1"/>
    <w:rsid w:val="000E41E7"/>
    <w:rsid w:val="000F0D0B"/>
    <w:rsid w:val="000F101B"/>
    <w:rsid w:val="001145B5"/>
    <w:rsid w:val="00131458"/>
    <w:rsid w:val="00134EE9"/>
    <w:rsid w:val="00147C47"/>
    <w:rsid w:val="00165246"/>
    <w:rsid w:val="00182002"/>
    <w:rsid w:val="00185F15"/>
    <w:rsid w:val="00186162"/>
    <w:rsid w:val="00190256"/>
    <w:rsid w:val="0019470C"/>
    <w:rsid w:val="001A0733"/>
    <w:rsid w:val="001A7C0B"/>
    <w:rsid w:val="001C0109"/>
    <w:rsid w:val="001C2185"/>
    <w:rsid w:val="001D2AED"/>
    <w:rsid w:val="001D3172"/>
    <w:rsid w:val="001F7096"/>
    <w:rsid w:val="00200029"/>
    <w:rsid w:val="00220EAA"/>
    <w:rsid w:val="00222CC4"/>
    <w:rsid w:val="00237FB2"/>
    <w:rsid w:val="00242792"/>
    <w:rsid w:val="00246732"/>
    <w:rsid w:val="002605A3"/>
    <w:rsid w:val="002620F4"/>
    <w:rsid w:val="002674CE"/>
    <w:rsid w:val="002B7970"/>
    <w:rsid w:val="002D5A5C"/>
    <w:rsid w:val="002F228B"/>
    <w:rsid w:val="002F6577"/>
    <w:rsid w:val="003030C6"/>
    <w:rsid w:val="00321382"/>
    <w:rsid w:val="003465BE"/>
    <w:rsid w:val="00373224"/>
    <w:rsid w:val="003B5803"/>
    <w:rsid w:val="003C529A"/>
    <w:rsid w:val="003C69EF"/>
    <w:rsid w:val="003E29ED"/>
    <w:rsid w:val="003F0E88"/>
    <w:rsid w:val="004026AB"/>
    <w:rsid w:val="0042670A"/>
    <w:rsid w:val="00434088"/>
    <w:rsid w:val="004409CF"/>
    <w:rsid w:val="004441E5"/>
    <w:rsid w:val="00444D0E"/>
    <w:rsid w:val="00445537"/>
    <w:rsid w:val="004565CC"/>
    <w:rsid w:val="00472419"/>
    <w:rsid w:val="004A5AA4"/>
    <w:rsid w:val="004A7E8B"/>
    <w:rsid w:val="004B103A"/>
    <w:rsid w:val="004B6A94"/>
    <w:rsid w:val="004D1906"/>
    <w:rsid w:val="004D1AE3"/>
    <w:rsid w:val="004D3B3C"/>
    <w:rsid w:val="004D6700"/>
    <w:rsid w:val="004F06F1"/>
    <w:rsid w:val="00522C37"/>
    <w:rsid w:val="00524640"/>
    <w:rsid w:val="00534D2E"/>
    <w:rsid w:val="00534F04"/>
    <w:rsid w:val="00551980"/>
    <w:rsid w:val="0056268D"/>
    <w:rsid w:val="00564D30"/>
    <w:rsid w:val="00587A3F"/>
    <w:rsid w:val="005C38FA"/>
    <w:rsid w:val="005E7242"/>
    <w:rsid w:val="005F66F4"/>
    <w:rsid w:val="00610279"/>
    <w:rsid w:val="00611CF0"/>
    <w:rsid w:val="00615563"/>
    <w:rsid w:val="006375D1"/>
    <w:rsid w:val="00664D9B"/>
    <w:rsid w:val="006713EA"/>
    <w:rsid w:val="00672066"/>
    <w:rsid w:val="006865A0"/>
    <w:rsid w:val="00692693"/>
    <w:rsid w:val="006D2DD1"/>
    <w:rsid w:val="006D3F17"/>
    <w:rsid w:val="006D609B"/>
    <w:rsid w:val="006F1860"/>
    <w:rsid w:val="0070199D"/>
    <w:rsid w:val="007109FD"/>
    <w:rsid w:val="007139A9"/>
    <w:rsid w:val="0073534E"/>
    <w:rsid w:val="00741D83"/>
    <w:rsid w:val="00743C43"/>
    <w:rsid w:val="007508DD"/>
    <w:rsid w:val="007574B1"/>
    <w:rsid w:val="007658FA"/>
    <w:rsid w:val="007B4E92"/>
    <w:rsid w:val="007E2E75"/>
    <w:rsid w:val="007F2353"/>
    <w:rsid w:val="00826C81"/>
    <w:rsid w:val="0086058D"/>
    <w:rsid w:val="00880EC3"/>
    <w:rsid w:val="0088490D"/>
    <w:rsid w:val="0089226D"/>
    <w:rsid w:val="00893973"/>
    <w:rsid w:val="008961E4"/>
    <w:rsid w:val="0089674D"/>
    <w:rsid w:val="00897C32"/>
    <w:rsid w:val="008A7451"/>
    <w:rsid w:val="008B0910"/>
    <w:rsid w:val="00912AAB"/>
    <w:rsid w:val="00931900"/>
    <w:rsid w:val="0094624C"/>
    <w:rsid w:val="009546B3"/>
    <w:rsid w:val="00962082"/>
    <w:rsid w:val="00962C73"/>
    <w:rsid w:val="00965BD6"/>
    <w:rsid w:val="00973F9F"/>
    <w:rsid w:val="00997C84"/>
    <w:rsid w:val="009A1467"/>
    <w:rsid w:val="009A1976"/>
    <w:rsid w:val="009B04E5"/>
    <w:rsid w:val="009F4754"/>
    <w:rsid w:val="00A07D9E"/>
    <w:rsid w:val="00A36BC9"/>
    <w:rsid w:val="00A6381F"/>
    <w:rsid w:val="00A76112"/>
    <w:rsid w:val="00A8018C"/>
    <w:rsid w:val="00A90A79"/>
    <w:rsid w:val="00AA44FD"/>
    <w:rsid w:val="00AC2067"/>
    <w:rsid w:val="00AE3B59"/>
    <w:rsid w:val="00AF5163"/>
    <w:rsid w:val="00B01ACC"/>
    <w:rsid w:val="00B22393"/>
    <w:rsid w:val="00B31343"/>
    <w:rsid w:val="00B36873"/>
    <w:rsid w:val="00B36EC0"/>
    <w:rsid w:val="00B4380C"/>
    <w:rsid w:val="00B4430E"/>
    <w:rsid w:val="00B9337B"/>
    <w:rsid w:val="00B94873"/>
    <w:rsid w:val="00B973F2"/>
    <w:rsid w:val="00BA1C91"/>
    <w:rsid w:val="00BB16FE"/>
    <w:rsid w:val="00BC519D"/>
    <w:rsid w:val="00BD22B5"/>
    <w:rsid w:val="00C231AB"/>
    <w:rsid w:val="00C41736"/>
    <w:rsid w:val="00C47A23"/>
    <w:rsid w:val="00C56DF2"/>
    <w:rsid w:val="00C634C3"/>
    <w:rsid w:val="00C70074"/>
    <w:rsid w:val="00C7185B"/>
    <w:rsid w:val="00C83D8D"/>
    <w:rsid w:val="00C920AA"/>
    <w:rsid w:val="00CA743A"/>
    <w:rsid w:val="00CC51CC"/>
    <w:rsid w:val="00CD35CF"/>
    <w:rsid w:val="00CE0C2A"/>
    <w:rsid w:val="00CF4B9A"/>
    <w:rsid w:val="00D31FBB"/>
    <w:rsid w:val="00D33F9E"/>
    <w:rsid w:val="00D34187"/>
    <w:rsid w:val="00D61203"/>
    <w:rsid w:val="00D92A8A"/>
    <w:rsid w:val="00DA36B9"/>
    <w:rsid w:val="00DA5EAA"/>
    <w:rsid w:val="00DB1D53"/>
    <w:rsid w:val="00DC4106"/>
    <w:rsid w:val="00DE7589"/>
    <w:rsid w:val="00DF0A26"/>
    <w:rsid w:val="00DF0D5E"/>
    <w:rsid w:val="00DF5B66"/>
    <w:rsid w:val="00E00C06"/>
    <w:rsid w:val="00E5261F"/>
    <w:rsid w:val="00E57071"/>
    <w:rsid w:val="00E84F5A"/>
    <w:rsid w:val="00E93095"/>
    <w:rsid w:val="00EA4CD6"/>
    <w:rsid w:val="00EA73AE"/>
    <w:rsid w:val="00ED0C77"/>
    <w:rsid w:val="00ED6131"/>
    <w:rsid w:val="00EE19D2"/>
    <w:rsid w:val="00EE1FB0"/>
    <w:rsid w:val="00EE6928"/>
    <w:rsid w:val="00EF4005"/>
    <w:rsid w:val="00F25FE0"/>
    <w:rsid w:val="00F27C2D"/>
    <w:rsid w:val="00F556EF"/>
    <w:rsid w:val="00F63597"/>
    <w:rsid w:val="00F67E1C"/>
    <w:rsid w:val="00FA4AA9"/>
    <w:rsid w:val="00FB6FA3"/>
    <w:rsid w:val="00FC25CD"/>
    <w:rsid w:val="00FD3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4"/>
    </w:rPr>
  </w:style>
  <w:style w:type="paragraph" w:styleId="Heading1">
    <w:name w:val="heading 1"/>
    <w:basedOn w:val="Normal"/>
    <w:next w:val="Normal"/>
    <w:qFormat/>
    <w:pPr>
      <w:keepNext/>
      <w:outlineLvl w:val="0"/>
    </w:pPr>
    <w:rPr>
      <w:rFonts w:ascii="Arial" w:hAnsi="Arial" w:cs="Arial"/>
      <w:sz w:val="36"/>
    </w:rPr>
  </w:style>
  <w:style w:type="paragraph" w:styleId="Heading2">
    <w:name w:val="heading 2"/>
    <w:basedOn w:val="Normal"/>
    <w:next w:val="Normal"/>
    <w:qFormat/>
    <w:pPr>
      <w:keepNext/>
      <w:outlineLvl w:val="1"/>
    </w:pPr>
    <w:rPr>
      <w:rFonts w:ascii="Arial" w:hAnsi="Arial" w:cs="Arial"/>
      <w:b/>
      <w:bCs/>
    </w:rPr>
  </w:style>
  <w:style w:type="paragraph" w:styleId="Heading3">
    <w:name w:val="heading 3"/>
    <w:basedOn w:val="Normal"/>
    <w:next w:val="Normal"/>
    <w:qFormat/>
    <w:pPr>
      <w:keepNext/>
      <w:jc w:val="center"/>
      <w:outlineLvl w:val="2"/>
    </w:pPr>
    <w:rPr>
      <w:sz w:val="36"/>
    </w:rPr>
  </w:style>
  <w:style w:type="paragraph" w:styleId="Heading4">
    <w:name w:val="heading 4"/>
    <w:basedOn w:val="Normal"/>
    <w:next w:val="Normal"/>
    <w:qFormat/>
    <w:pPr>
      <w:keepNext/>
      <w:tabs>
        <w:tab w:val="left" w:pos="1152"/>
        <w:tab w:val="left" w:pos="1584"/>
      </w:tabs>
      <w:jc w:val="both"/>
      <w:outlineLvl w:val="3"/>
    </w:pPr>
    <w:rPr>
      <w:rFonts w:ascii="Arial" w:eastAsia="Arial Unicode MS" w:hAnsi="Arial" w:cs="Arial"/>
      <w:b/>
      <w:bCs/>
      <w:i/>
      <w:iCs/>
      <w:sz w:val="36"/>
      <w:szCs w:val="36"/>
    </w:rPr>
  </w:style>
  <w:style w:type="paragraph" w:styleId="Heading5">
    <w:name w:val="heading 5"/>
    <w:basedOn w:val="Normal"/>
    <w:next w:val="Normal"/>
    <w:qFormat/>
    <w:pPr>
      <w:keepNext/>
      <w:tabs>
        <w:tab w:val="left" w:pos="2250"/>
      </w:tabs>
      <w:ind w:left="2340"/>
      <w:jc w:val="both"/>
      <w:outlineLvl w:val="4"/>
    </w:pPr>
    <w:rPr>
      <w:i/>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70C"/>
    <w:pPr>
      <w:tabs>
        <w:tab w:val="center" w:pos="4320"/>
        <w:tab w:val="right" w:pos="8640"/>
      </w:tabs>
    </w:pPr>
  </w:style>
  <w:style w:type="paragraph" w:styleId="Footer">
    <w:name w:val="footer"/>
    <w:basedOn w:val="Normal"/>
    <w:rsid w:val="0019470C"/>
    <w:pPr>
      <w:tabs>
        <w:tab w:val="center" w:pos="4320"/>
        <w:tab w:val="right" w:pos="8640"/>
      </w:tabs>
    </w:pPr>
  </w:style>
  <w:style w:type="paragraph" w:customStyle="1" w:styleId="MessageHeaderLast">
    <w:name w:val="Message Header Last"/>
    <w:basedOn w:val="MessageHeader"/>
    <w:next w:val="BodyText"/>
    <w:rsid w:val="0004529D"/>
    <w:pPr>
      <w:keepLines/>
      <w:pBdr>
        <w:top w:val="none" w:sz="0" w:space="0" w:color="auto"/>
        <w:left w:val="none" w:sz="0" w:space="0" w:color="auto"/>
        <w:bottom w:val="single" w:sz="6" w:space="19" w:color="auto"/>
        <w:right w:val="none" w:sz="0" w:space="0" w:color="auto"/>
      </w:pBdr>
      <w:shd w:val="clear" w:color="auto" w:fill="auto"/>
      <w:tabs>
        <w:tab w:val="left" w:pos="2102"/>
        <w:tab w:val="left" w:pos="3773"/>
        <w:tab w:val="left" w:pos="5875"/>
        <w:tab w:val="left" w:pos="7675"/>
      </w:tabs>
      <w:spacing w:before="120" w:after="120" w:line="440" w:lineRule="atLeast"/>
      <w:ind w:left="835" w:firstLine="0"/>
    </w:pPr>
    <w:rPr>
      <w:rFonts w:cs="Times New Roman"/>
      <w:spacing w:val="-5"/>
      <w:sz w:val="20"/>
      <w:szCs w:val="20"/>
    </w:rPr>
  </w:style>
  <w:style w:type="character" w:styleId="Emphasis">
    <w:name w:val="Emphasis"/>
    <w:qFormat/>
    <w:rsid w:val="0004529D"/>
    <w:rPr>
      <w:rFonts w:ascii="Arial Black" w:hAnsi="Arial Black" w:hint="default"/>
      <w:i w:val="0"/>
      <w:iCs w:val="0"/>
      <w:sz w:val="18"/>
    </w:rPr>
  </w:style>
  <w:style w:type="paragraph" w:styleId="MessageHeader">
    <w:name w:val="Message Header"/>
    <w:basedOn w:val="Normal"/>
    <w:rsid w:val="0004529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paragraph" w:styleId="BodyText">
    <w:name w:val="Body Text"/>
    <w:basedOn w:val="Normal"/>
    <w:rsid w:val="0004529D"/>
    <w:pPr>
      <w:spacing w:after="120"/>
    </w:pPr>
  </w:style>
  <w:style w:type="character" w:customStyle="1" w:styleId="MessageHeaderLabel">
    <w:name w:val="Message Header Label"/>
    <w:rsid w:val="0004529D"/>
    <w:rPr>
      <w:rFonts w:ascii="Arial Black" w:hAnsi="Arial Black" w:hint="default"/>
      <w:sz w:val="18"/>
    </w:rPr>
  </w:style>
  <w:style w:type="character" w:styleId="Hyperlink">
    <w:name w:val="Hyperlink"/>
    <w:rsid w:val="00C47A23"/>
    <w:rPr>
      <w:color w:val="0000FF"/>
      <w:u w:val="single"/>
    </w:rPr>
  </w:style>
  <w:style w:type="character" w:styleId="FollowedHyperlink">
    <w:name w:val="FollowedHyperlink"/>
    <w:rsid w:val="00C47A23"/>
    <w:rPr>
      <w:color w:val="800080"/>
      <w:u w:val="single"/>
    </w:rPr>
  </w:style>
  <w:style w:type="paragraph" w:customStyle="1" w:styleId="Level1">
    <w:name w:val="Level 1"/>
    <w:basedOn w:val="Normal"/>
    <w:rsid w:val="005C38FA"/>
    <w:pPr>
      <w:widowControl w:val="0"/>
    </w:pPr>
    <w:rPr>
      <w:sz w:val="24"/>
      <w:szCs w:val="20"/>
    </w:rPr>
  </w:style>
  <w:style w:type="character" w:styleId="CommentReference">
    <w:name w:val="annotation reference"/>
    <w:semiHidden/>
    <w:rsid w:val="00C231AB"/>
    <w:rPr>
      <w:sz w:val="16"/>
      <w:szCs w:val="16"/>
    </w:rPr>
  </w:style>
  <w:style w:type="paragraph" w:styleId="CommentText">
    <w:name w:val="annotation text"/>
    <w:basedOn w:val="Normal"/>
    <w:semiHidden/>
    <w:rsid w:val="00C231AB"/>
    <w:rPr>
      <w:sz w:val="20"/>
      <w:szCs w:val="20"/>
    </w:rPr>
  </w:style>
  <w:style w:type="paragraph" w:styleId="BalloonText">
    <w:name w:val="Balloon Text"/>
    <w:basedOn w:val="Normal"/>
    <w:semiHidden/>
    <w:rsid w:val="00C231AB"/>
    <w:rPr>
      <w:rFonts w:ascii="Tahoma" w:hAnsi="Tahoma" w:cs="Tahoma"/>
      <w:sz w:val="16"/>
      <w:szCs w:val="16"/>
    </w:rPr>
  </w:style>
  <w:style w:type="paragraph" w:styleId="ListParagraph">
    <w:name w:val="List Paragraph"/>
    <w:basedOn w:val="Normal"/>
    <w:uiPriority w:val="34"/>
    <w:qFormat/>
    <w:rsid w:val="00AA44FD"/>
    <w:pPr>
      <w:spacing w:after="200" w:line="276" w:lineRule="auto"/>
      <w:ind w:left="720"/>
      <w:contextualSpacing/>
    </w:pPr>
    <w:rPr>
      <w:rFonts w:ascii="Calibri" w:eastAsia="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4"/>
    </w:rPr>
  </w:style>
  <w:style w:type="paragraph" w:styleId="Heading1">
    <w:name w:val="heading 1"/>
    <w:basedOn w:val="Normal"/>
    <w:next w:val="Normal"/>
    <w:qFormat/>
    <w:pPr>
      <w:keepNext/>
      <w:outlineLvl w:val="0"/>
    </w:pPr>
    <w:rPr>
      <w:rFonts w:ascii="Arial" w:hAnsi="Arial" w:cs="Arial"/>
      <w:sz w:val="36"/>
    </w:rPr>
  </w:style>
  <w:style w:type="paragraph" w:styleId="Heading2">
    <w:name w:val="heading 2"/>
    <w:basedOn w:val="Normal"/>
    <w:next w:val="Normal"/>
    <w:qFormat/>
    <w:pPr>
      <w:keepNext/>
      <w:outlineLvl w:val="1"/>
    </w:pPr>
    <w:rPr>
      <w:rFonts w:ascii="Arial" w:hAnsi="Arial" w:cs="Arial"/>
      <w:b/>
      <w:bCs/>
    </w:rPr>
  </w:style>
  <w:style w:type="paragraph" w:styleId="Heading3">
    <w:name w:val="heading 3"/>
    <w:basedOn w:val="Normal"/>
    <w:next w:val="Normal"/>
    <w:qFormat/>
    <w:pPr>
      <w:keepNext/>
      <w:jc w:val="center"/>
      <w:outlineLvl w:val="2"/>
    </w:pPr>
    <w:rPr>
      <w:sz w:val="36"/>
    </w:rPr>
  </w:style>
  <w:style w:type="paragraph" w:styleId="Heading4">
    <w:name w:val="heading 4"/>
    <w:basedOn w:val="Normal"/>
    <w:next w:val="Normal"/>
    <w:qFormat/>
    <w:pPr>
      <w:keepNext/>
      <w:tabs>
        <w:tab w:val="left" w:pos="1152"/>
        <w:tab w:val="left" w:pos="1584"/>
      </w:tabs>
      <w:jc w:val="both"/>
      <w:outlineLvl w:val="3"/>
    </w:pPr>
    <w:rPr>
      <w:rFonts w:ascii="Arial" w:eastAsia="Arial Unicode MS" w:hAnsi="Arial" w:cs="Arial"/>
      <w:b/>
      <w:bCs/>
      <w:i/>
      <w:iCs/>
      <w:sz w:val="36"/>
      <w:szCs w:val="36"/>
    </w:rPr>
  </w:style>
  <w:style w:type="paragraph" w:styleId="Heading5">
    <w:name w:val="heading 5"/>
    <w:basedOn w:val="Normal"/>
    <w:next w:val="Normal"/>
    <w:qFormat/>
    <w:pPr>
      <w:keepNext/>
      <w:tabs>
        <w:tab w:val="left" w:pos="2250"/>
      </w:tabs>
      <w:ind w:left="2340"/>
      <w:jc w:val="both"/>
      <w:outlineLvl w:val="4"/>
    </w:pPr>
    <w:rPr>
      <w:i/>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70C"/>
    <w:pPr>
      <w:tabs>
        <w:tab w:val="center" w:pos="4320"/>
        <w:tab w:val="right" w:pos="8640"/>
      </w:tabs>
    </w:pPr>
  </w:style>
  <w:style w:type="paragraph" w:styleId="Footer">
    <w:name w:val="footer"/>
    <w:basedOn w:val="Normal"/>
    <w:rsid w:val="0019470C"/>
    <w:pPr>
      <w:tabs>
        <w:tab w:val="center" w:pos="4320"/>
        <w:tab w:val="right" w:pos="8640"/>
      </w:tabs>
    </w:pPr>
  </w:style>
  <w:style w:type="paragraph" w:customStyle="1" w:styleId="MessageHeaderLast">
    <w:name w:val="Message Header Last"/>
    <w:basedOn w:val="MessageHeader"/>
    <w:next w:val="BodyText"/>
    <w:rsid w:val="0004529D"/>
    <w:pPr>
      <w:keepLines/>
      <w:pBdr>
        <w:top w:val="none" w:sz="0" w:space="0" w:color="auto"/>
        <w:left w:val="none" w:sz="0" w:space="0" w:color="auto"/>
        <w:bottom w:val="single" w:sz="6" w:space="19" w:color="auto"/>
        <w:right w:val="none" w:sz="0" w:space="0" w:color="auto"/>
      </w:pBdr>
      <w:shd w:val="clear" w:color="auto" w:fill="auto"/>
      <w:tabs>
        <w:tab w:val="left" w:pos="2102"/>
        <w:tab w:val="left" w:pos="3773"/>
        <w:tab w:val="left" w:pos="5875"/>
        <w:tab w:val="left" w:pos="7675"/>
      </w:tabs>
      <w:spacing w:before="120" w:after="120" w:line="440" w:lineRule="atLeast"/>
      <w:ind w:left="835" w:firstLine="0"/>
    </w:pPr>
    <w:rPr>
      <w:rFonts w:cs="Times New Roman"/>
      <w:spacing w:val="-5"/>
      <w:sz w:val="20"/>
      <w:szCs w:val="20"/>
    </w:rPr>
  </w:style>
  <w:style w:type="character" w:styleId="Emphasis">
    <w:name w:val="Emphasis"/>
    <w:qFormat/>
    <w:rsid w:val="0004529D"/>
    <w:rPr>
      <w:rFonts w:ascii="Arial Black" w:hAnsi="Arial Black" w:hint="default"/>
      <w:i w:val="0"/>
      <w:iCs w:val="0"/>
      <w:sz w:val="18"/>
    </w:rPr>
  </w:style>
  <w:style w:type="paragraph" w:styleId="MessageHeader">
    <w:name w:val="Message Header"/>
    <w:basedOn w:val="Normal"/>
    <w:rsid w:val="0004529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paragraph" w:styleId="BodyText">
    <w:name w:val="Body Text"/>
    <w:basedOn w:val="Normal"/>
    <w:rsid w:val="0004529D"/>
    <w:pPr>
      <w:spacing w:after="120"/>
    </w:pPr>
  </w:style>
  <w:style w:type="character" w:customStyle="1" w:styleId="MessageHeaderLabel">
    <w:name w:val="Message Header Label"/>
    <w:rsid w:val="0004529D"/>
    <w:rPr>
      <w:rFonts w:ascii="Arial Black" w:hAnsi="Arial Black" w:hint="default"/>
      <w:sz w:val="18"/>
    </w:rPr>
  </w:style>
  <w:style w:type="character" w:styleId="Hyperlink">
    <w:name w:val="Hyperlink"/>
    <w:rsid w:val="00C47A23"/>
    <w:rPr>
      <w:color w:val="0000FF"/>
      <w:u w:val="single"/>
    </w:rPr>
  </w:style>
  <w:style w:type="character" w:styleId="FollowedHyperlink">
    <w:name w:val="FollowedHyperlink"/>
    <w:rsid w:val="00C47A23"/>
    <w:rPr>
      <w:color w:val="800080"/>
      <w:u w:val="single"/>
    </w:rPr>
  </w:style>
  <w:style w:type="paragraph" w:customStyle="1" w:styleId="Level1">
    <w:name w:val="Level 1"/>
    <w:basedOn w:val="Normal"/>
    <w:rsid w:val="005C38FA"/>
    <w:pPr>
      <w:widowControl w:val="0"/>
    </w:pPr>
    <w:rPr>
      <w:sz w:val="24"/>
      <w:szCs w:val="20"/>
    </w:rPr>
  </w:style>
  <w:style w:type="character" w:styleId="CommentReference">
    <w:name w:val="annotation reference"/>
    <w:semiHidden/>
    <w:rsid w:val="00C231AB"/>
    <w:rPr>
      <w:sz w:val="16"/>
      <w:szCs w:val="16"/>
    </w:rPr>
  </w:style>
  <w:style w:type="paragraph" w:styleId="CommentText">
    <w:name w:val="annotation text"/>
    <w:basedOn w:val="Normal"/>
    <w:semiHidden/>
    <w:rsid w:val="00C231AB"/>
    <w:rPr>
      <w:sz w:val="20"/>
      <w:szCs w:val="20"/>
    </w:rPr>
  </w:style>
  <w:style w:type="paragraph" w:styleId="BalloonText">
    <w:name w:val="Balloon Text"/>
    <w:basedOn w:val="Normal"/>
    <w:semiHidden/>
    <w:rsid w:val="00C231AB"/>
    <w:rPr>
      <w:rFonts w:ascii="Tahoma" w:hAnsi="Tahoma" w:cs="Tahoma"/>
      <w:sz w:val="16"/>
      <w:szCs w:val="16"/>
    </w:rPr>
  </w:style>
  <w:style w:type="paragraph" w:styleId="ListParagraph">
    <w:name w:val="List Paragraph"/>
    <w:basedOn w:val="Normal"/>
    <w:uiPriority w:val="34"/>
    <w:qFormat/>
    <w:rsid w:val="00AA44FD"/>
    <w:pPr>
      <w:spacing w:after="200" w:line="276" w:lineRule="auto"/>
      <w:ind w:left="720"/>
      <w:contextualSpacing/>
    </w:pPr>
    <w:rPr>
      <w:rFonts w:ascii="Calibri" w:eastAsia="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074830">
      <w:bodyDiv w:val="1"/>
      <w:marLeft w:val="60"/>
      <w:marRight w:val="60"/>
      <w:marTop w:val="60"/>
      <w:marBottom w:val="15"/>
      <w:divBdr>
        <w:top w:val="none" w:sz="0" w:space="0" w:color="auto"/>
        <w:left w:val="none" w:sz="0" w:space="0" w:color="auto"/>
        <w:bottom w:val="none" w:sz="0" w:space="0" w:color="auto"/>
        <w:right w:val="none" w:sz="0" w:space="0" w:color="auto"/>
      </w:divBdr>
      <w:divsChild>
        <w:div w:id="168300249">
          <w:marLeft w:val="0"/>
          <w:marRight w:val="0"/>
          <w:marTop w:val="0"/>
          <w:marBottom w:val="0"/>
          <w:divBdr>
            <w:top w:val="none" w:sz="0" w:space="0" w:color="auto"/>
            <w:left w:val="none" w:sz="0" w:space="0" w:color="auto"/>
            <w:bottom w:val="none" w:sz="0" w:space="0" w:color="auto"/>
            <w:right w:val="none" w:sz="0" w:space="0" w:color="auto"/>
          </w:divBdr>
        </w:div>
        <w:div w:id="324671564">
          <w:marLeft w:val="0"/>
          <w:marRight w:val="0"/>
          <w:marTop w:val="0"/>
          <w:marBottom w:val="0"/>
          <w:divBdr>
            <w:top w:val="none" w:sz="0" w:space="0" w:color="auto"/>
            <w:left w:val="none" w:sz="0" w:space="0" w:color="auto"/>
            <w:bottom w:val="none" w:sz="0" w:space="0" w:color="auto"/>
            <w:right w:val="none" w:sz="0" w:space="0" w:color="auto"/>
          </w:divBdr>
        </w:div>
        <w:div w:id="547184292">
          <w:marLeft w:val="0"/>
          <w:marRight w:val="0"/>
          <w:marTop w:val="0"/>
          <w:marBottom w:val="0"/>
          <w:divBdr>
            <w:top w:val="none" w:sz="0" w:space="0" w:color="auto"/>
            <w:left w:val="none" w:sz="0" w:space="0" w:color="auto"/>
            <w:bottom w:val="none" w:sz="0" w:space="0" w:color="auto"/>
            <w:right w:val="none" w:sz="0" w:space="0" w:color="auto"/>
          </w:divBdr>
        </w:div>
        <w:div w:id="752900830">
          <w:marLeft w:val="0"/>
          <w:marRight w:val="0"/>
          <w:marTop w:val="0"/>
          <w:marBottom w:val="0"/>
          <w:divBdr>
            <w:top w:val="none" w:sz="0" w:space="0" w:color="auto"/>
            <w:left w:val="none" w:sz="0" w:space="0" w:color="auto"/>
            <w:bottom w:val="none" w:sz="0" w:space="0" w:color="auto"/>
            <w:right w:val="none" w:sz="0" w:space="0" w:color="auto"/>
          </w:divBdr>
        </w:div>
        <w:div w:id="876505872">
          <w:marLeft w:val="0"/>
          <w:marRight w:val="0"/>
          <w:marTop w:val="0"/>
          <w:marBottom w:val="0"/>
          <w:divBdr>
            <w:top w:val="none" w:sz="0" w:space="0" w:color="auto"/>
            <w:left w:val="none" w:sz="0" w:space="0" w:color="auto"/>
            <w:bottom w:val="none" w:sz="0" w:space="0" w:color="auto"/>
            <w:right w:val="none" w:sz="0" w:space="0" w:color="auto"/>
          </w:divBdr>
        </w:div>
        <w:div w:id="969551367">
          <w:marLeft w:val="0"/>
          <w:marRight w:val="0"/>
          <w:marTop w:val="0"/>
          <w:marBottom w:val="0"/>
          <w:divBdr>
            <w:top w:val="none" w:sz="0" w:space="0" w:color="auto"/>
            <w:left w:val="none" w:sz="0" w:space="0" w:color="auto"/>
            <w:bottom w:val="none" w:sz="0" w:space="0" w:color="auto"/>
            <w:right w:val="none" w:sz="0" w:space="0" w:color="auto"/>
          </w:divBdr>
        </w:div>
        <w:div w:id="1320503684">
          <w:marLeft w:val="0"/>
          <w:marRight w:val="0"/>
          <w:marTop w:val="0"/>
          <w:marBottom w:val="0"/>
          <w:divBdr>
            <w:top w:val="none" w:sz="0" w:space="0" w:color="auto"/>
            <w:left w:val="none" w:sz="0" w:space="0" w:color="auto"/>
            <w:bottom w:val="none" w:sz="0" w:space="0" w:color="auto"/>
            <w:right w:val="none" w:sz="0" w:space="0" w:color="auto"/>
          </w:divBdr>
        </w:div>
        <w:div w:id="1471284693">
          <w:marLeft w:val="0"/>
          <w:marRight w:val="0"/>
          <w:marTop w:val="0"/>
          <w:marBottom w:val="0"/>
          <w:divBdr>
            <w:top w:val="none" w:sz="0" w:space="0" w:color="auto"/>
            <w:left w:val="none" w:sz="0" w:space="0" w:color="auto"/>
            <w:bottom w:val="none" w:sz="0" w:space="0" w:color="auto"/>
            <w:right w:val="none" w:sz="0" w:space="0" w:color="auto"/>
          </w:divBdr>
        </w:div>
        <w:div w:id="1577351987">
          <w:marLeft w:val="0"/>
          <w:marRight w:val="0"/>
          <w:marTop w:val="0"/>
          <w:marBottom w:val="0"/>
          <w:divBdr>
            <w:top w:val="none" w:sz="0" w:space="0" w:color="auto"/>
            <w:left w:val="none" w:sz="0" w:space="0" w:color="auto"/>
            <w:bottom w:val="none" w:sz="0" w:space="0" w:color="auto"/>
            <w:right w:val="none" w:sz="0" w:space="0" w:color="auto"/>
          </w:divBdr>
        </w:div>
        <w:div w:id="1659840574">
          <w:marLeft w:val="0"/>
          <w:marRight w:val="0"/>
          <w:marTop w:val="0"/>
          <w:marBottom w:val="0"/>
          <w:divBdr>
            <w:top w:val="none" w:sz="0" w:space="0" w:color="auto"/>
            <w:left w:val="none" w:sz="0" w:space="0" w:color="auto"/>
            <w:bottom w:val="none" w:sz="0" w:space="0" w:color="auto"/>
            <w:right w:val="none" w:sz="0" w:space="0" w:color="auto"/>
          </w:divBdr>
        </w:div>
        <w:div w:id="1845120692">
          <w:marLeft w:val="0"/>
          <w:marRight w:val="0"/>
          <w:marTop w:val="0"/>
          <w:marBottom w:val="0"/>
          <w:divBdr>
            <w:top w:val="none" w:sz="0" w:space="0" w:color="auto"/>
            <w:left w:val="none" w:sz="0" w:space="0" w:color="auto"/>
            <w:bottom w:val="none" w:sz="0" w:space="0" w:color="auto"/>
            <w:right w:val="none" w:sz="0" w:space="0" w:color="auto"/>
          </w:divBdr>
        </w:div>
        <w:div w:id="1847668403">
          <w:marLeft w:val="0"/>
          <w:marRight w:val="0"/>
          <w:marTop w:val="0"/>
          <w:marBottom w:val="0"/>
          <w:divBdr>
            <w:top w:val="none" w:sz="0" w:space="0" w:color="auto"/>
            <w:left w:val="none" w:sz="0" w:space="0" w:color="auto"/>
            <w:bottom w:val="none" w:sz="0" w:space="0" w:color="auto"/>
            <w:right w:val="none" w:sz="0" w:space="0" w:color="auto"/>
          </w:divBdr>
        </w:div>
        <w:div w:id="1943339433">
          <w:marLeft w:val="0"/>
          <w:marRight w:val="0"/>
          <w:marTop w:val="0"/>
          <w:marBottom w:val="0"/>
          <w:divBdr>
            <w:top w:val="none" w:sz="0" w:space="0" w:color="auto"/>
            <w:left w:val="none" w:sz="0" w:space="0" w:color="auto"/>
            <w:bottom w:val="none" w:sz="0" w:space="0" w:color="auto"/>
            <w:right w:val="none" w:sz="0" w:space="0" w:color="auto"/>
          </w:divBdr>
          <w:divsChild>
            <w:div w:id="237251820">
              <w:marLeft w:val="0"/>
              <w:marRight w:val="0"/>
              <w:marTop w:val="0"/>
              <w:marBottom w:val="0"/>
              <w:divBdr>
                <w:top w:val="none" w:sz="0" w:space="0" w:color="auto"/>
                <w:left w:val="none" w:sz="0" w:space="0" w:color="auto"/>
                <w:bottom w:val="none" w:sz="0" w:space="0" w:color="auto"/>
                <w:right w:val="none" w:sz="0" w:space="0" w:color="auto"/>
              </w:divBdr>
            </w:div>
            <w:div w:id="884759856">
              <w:marLeft w:val="0"/>
              <w:marRight w:val="0"/>
              <w:marTop w:val="0"/>
              <w:marBottom w:val="0"/>
              <w:divBdr>
                <w:top w:val="none" w:sz="0" w:space="0" w:color="auto"/>
                <w:left w:val="none" w:sz="0" w:space="0" w:color="auto"/>
                <w:bottom w:val="none" w:sz="0" w:space="0" w:color="auto"/>
                <w:right w:val="none" w:sz="0" w:space="0" w:color="auto"/>
              </w:divBdr>
            </w:div>
            <w:div w:id="1816026595">
              <w:marLeft w:val="0"/>
              <w:marRight w:val="0"/>
              <w:marTop w:val="0"/>
              <w:marBottom w:val="0"/>
              <w:divBdr>
                <w:top w:val="none" w:sz="0" w:space="0" w:color="auto"/>
                <w:left w:val="none" w:sz="0" w:space="0" w:color="auto"/>
                <w:bottom w:val="none" w:sz="0" w:space="0" w:color="auto"/>
                <w:right w:val="none" w:sz="0" w:space="0" w:color="auto"/>
              </w:divBdr>
            </w:div>
            <w:div w:id="1917199796">
              <w:marLeft w:val="0"/>
              <w:marRight w:val="0"/>
              <w:marTop w:val="0"/>
              <w:marBottom w:val="0"/>
              <w:divBdr>
                <w:top w:val="none" w:sz="0" w:space="0" w:color="auto"/>
                <w:left w:val="none" w:sz="0" w:space="0" w:color="auto"/>
                <w:bottom w:val="none" w:sz="0" w:space="0" w:color="auto"/>
                <w:right w:val="none" w:sz="0" w:space="0" w:color="auto"/>
              </w:divBdr>
            </w:div>
            <w:div w:id="201529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en_McDonaldColtvet\Application%20Data\Microsoft\Templates\ELCA%20Fax%201-Colo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source_x0020_Expiration_x0020_Date xmlns="d087f69f-f3c5-4cc5-af88-9bcec61be179" xsi:nil="true"/>
    <TaxCatchAll xmlns="8a140621-1a49-429d-a76a-0b4eaceb60d3">
      <Value>390</Value>
      <Value>332</Value>
      <Value>15</Value>
      <Value>330</Value>
      <Value>5</Value>
    </TaxCatchAll>
    <Resource_x0020_Never_x0020_Expires xmlns="8a140621-1a49-429d-a76a-0b4eaceb60d3">true</Resource_x0020_Never_x0020_Expires>
    <Exclude_x0020_Resource_x0020_From_x0020_Search xmlns="d087f69f-f3c5-4cc5-af88-9bcec61be179">true</Exclude_x0020_Resource_x0020_From_x0020_Search>
    <Resource_x0020_Description xmlns="d087f69f-f3c5-4cc5-af88-9bcec61be179" xsi:nil="true"/>
    <ELCA_Include_In_YouthGathering_Search xmlns="8a140621-1a49-429d-a76a-0b4eaceb60d3">false</ELCA_Include_In_YouthGathering_Search>
    <Date xmlns="d087f69f-f3c5-4cc5-af88-9bcec61be179" xsi:nil="true"/>
    <To_x0020_Be_x0020_Archived xmlns="d087f69f-f3c5-4cc5-af88-9bcec61be179">false</To_x0020_Be_x0020_Archived>
  </documentManagement>
</p:properties>
</file>

<file path=customXml/item3.xml><?xml version="1.0" encoding="utf-8"?>
<?mso-contentType ?>
<PolicyDirtyBag xmlns="microsoft.office.server.policy.changes">
  <Microsoft.Office.RecordsManagement.PolicyFeatures.Expiration op="Delete"/>
</PolicyDirtyBag>
</file>

<file path=customXml/item4.xml><?xml version="1.0" encoding="utf-8"?>
<ct:contentTypeSchema xmlns:ct="http://schemas.microsoft.com/office/2006/metadata/contentType" xmlns:ma="http://schemas.microsoft.com/office/2006/metadata/properties/metaAttributes" ct:_="" ma:_="" ma:contentTypeName="ELCA-Document" ma:contentTypeID="0x0101009C49CB76883F4D29A3A38B8F877398AD000974FD063C8C4D38BD02BABB281DEB2100FC8C5E0A0D71CA4FB77870BC02D992DB" ma:contentTypeVersion="49" ma:contentTypeDescription="Describes an ELCA Document.  Use this content type for Microsoft Office/PDF documents." ma:contentTypeScope="" ma:versionID="e85636b3c22dcf2140740171fb9b7ab7">
  <xsd:schema xmlns:xsd="http://www.w3.org/2001/XMLSchema" xmlns:xs="http://www.w3.org/2001/XMLSchema" xmlns:p="http://schemas.microsoft.com/office/2006/metadata/properties" xmlns:ns2="d087f69f-f3c5-4cc5-af88-9bcec61be179" xmlns:ns3="8a140621-1a49-429d-a76a-0b4eaceb60d3" targetNamespace="http://schemas.microsoft.com/office/2006/metadata/properties" ma:root="true" ma:fieldsID="893914aca02976e3d275a5db0d663b56" ns2:_="" ns3:_="">
    <xsd:import namespace="d087f69f-f3c5-4cc5-af88-9bcec61be179"/>
    <xsd:import namespace="8a140621-1a49-429d-a76a-0b4eaceb60d3"/>
    <xsd:element name="properties">
      <xsd:complexType>
        <xsd:sequence>
          <xsd:element name="documentManagement">
            <xsd:complexType>
              <xsd:all>
                <xsd:element ref="ns2:Resource_x0020_Description" minOccurs="0"/>
                <xsd:element ref="ns2:Resource_x0020_Expiration_x0020_Date" minOccurs="0"/>
                <xsd:element ref="ns2:Exclude_x0020_Resource_x0020_From_x0020_Search" minOccurs="0"/>
                <xsd:element ref="ns3:TaxCatchAll" minOccurs="0"/>
                <xsd:element ref="ns3:Resource_x0020_Never_x0020_Expires" minOccurs="0"/>
                <xsd:element ref="ns3:ELCA_Include_In_YouthGathering_Search" minOccurs="0"/>
                <xsd:element ref="ns2:Date" minOccurs="0"/>
                <xsd:element ref="ns2:To_x0020_Be_x0020_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7f69f-f3c5-4cc5-af88-9bcec61be179" elementFormDefault="qualified">
    <xsd:import namespace="http://schemas.microsoft.com/office/2006/documentManagement/types"/>
    <xsd:import namespace="http://schemas.microsoft.com/office/infopath/2007/PartnerControls"/>
    <xsd:element name="Resource_x0020_Description" ma:index="8" nillable="true" ma:displayName="Resource Description" ma:internalName="Resource_x0020_Description" ma:readOnly="false">
      <xsd:simpleType>
        <xsd:restriction base="dms:Note">
          <xsd:maxLength value="255"/>
        </xsd:restriction>
      </xsd:simpleType>
    </xsd:element>
    <xsd:element name="Resource_x0020_Expiration_x0020_Date" ma:index="14" nillable="true" ma:displayName="Resource Expiration Date" ma:format="DateOnly" ma:internalName="Resource_x0020_Expiration_x0020_Date" ma:readOnly="false">
      <xsd:simpleType>
        <xsd:restriction base="dms:DateTime"/>
      </xsd:simpleType>
    </xsd:element>
    <xsd:element name="Exclude_x0020_Resource_x0020_From_x0020_Search" ma:index="15" nillable="true" ma:displayName="Exclude Resource From Search" ma:internalName="Exclude_x0020_Resource_x0020_From_x0020_Search">
      <xsd:simpleType>
        <xsd:restriction base="dms:Boolean"/>
      </xsd:simpleType>
    </xsd:element>
    <xsd:element name="Date" ma:index="20" nillable="true" ma:displayName="Date" ma:format="DateOnly" ma:internalName="Date">
      <xsd:simpleType>
        <xsd:restriction base="dms:DateTime"/>
      </xsd:simpleType>
    </xsd:element>
    <xsd:element name="To_x0020_Be_x0020_Archived" ma:index="21" nillable="true" ma:displayName="To Be Archived" ma:default="0" ma:internalName="To_x0020_Be_x0020_Archiv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a140621-1a49-429d-a76a-0b4eaceb60d3"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ee51497-b75c-448a-a0c6-084b3df3fdc8}" ma:internalName="TaxCatchAll" ma:showField="CatchAllData" ma:web="8a140621-1a49-429d-a76a-0b4eaceb60d3">
      <xsd:complexType>
        <xsd:complexContent>
          <xsd:extension base="dms:MultiChoiceLookup">
            <xsd:sequence>
              <xsd:element name="Value" type="dms:Lookup" maxOccurs="unbounded" minOccurs="0" nillable="true"/>
            </xsd:sequence>
          </xsd:extension>
        </xsd:complexContent>
      </xsd:complexType>
    </xsd:element>
    <xsd:element name="Resource_x0020_Never_x0020_Expires" ma:index="17" nillable="true" ma:displayName="Resource Never Expires" ma:default="0" ma:internalName="Resource_x0020_Never_x0020_Expires">
      <xsd:simpleType>
        <xsd:restriction base="dms:Boolean"/>
      </xsd:simpleType>
    </xsd:element>
    <xsd:element name="ELCA_Include_In_YouthGathering_Search" ma:index="19" nillable="true" ma:displayName="ELCA_Include_In_YouthGathering_Search" ma:default="0" ma:description="To be on crawl for Youth Gathering selection on Search.elca.org site" ma:internalName="ELCA_Include_In_YouthGathering_Search">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EB8647-F869-483B-BAD5-52EC9F1E55BF}"/>
</file>

<file path=customXml/itemProps2.xml><?xml version="1.0" encoding="utf-8"?>
<ds:datastoreItem xmlns:ds="http://schemas.openxmlformats.org/officeDocument/2006/customXml" ds:itemID="{87AA5959-3FFB-4794-8C86-47788571F9FA}"/>
</file>

<file path=customXml/itemProps3.xml><?xml version="1.0" encoding="utf-8"?>
<ds:datastoreItem xmlns:ds="http://schemas.openxmlformats.org/officeDocument/2006/customXml" ds:itemID="{769E0DDB-31C8-48D2-A9B4-4ECAE6730E7B}"/>
</file>

<file path=customXml/itemProps4.xml><?xml version="1.0" encoding="utf-8"?>
<ds:datastoreItem xmlns:ds="http://schemas.openxmlformats.org/officeDocument/2006/customXml" ds:itemID="{B7F79927-065C-4D3D-8EED-CF7BC9728C78}"/>
</file>

<file path=docProps/app.xml><?xml version="1.0" encoding="utf-8"?>
<Properties xmlns="http://schemas.openxmlformats.org/officeDocument/2006/extended-properties" xmlns:vt="http://schemas.openxmlformats.org/officeDocument/2006/docPropsVTypes">
  <Template>ELCA Fax 1-Color.dot</Template>
  <TotalTime>1</TotalTime>
  <Pages>3</Pages>
  <Words>1045</Words>
  <Characters>5961</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ELCA Memorandum</vt:lpstr>
    </vt:vector>
  </TitlesOfParts>
  <Company>Evangelical Lutheran Church in America (ELCA)</Company>
  <LinksUpToDate>false</LinksUpToDate>
  <CharactersWithSpaces>6993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CSM_Application_for_Partnership_Support_Guide.docx</dc:title>
  <cp:revision>2</cp:revision>
  <cp:lastPrinted>2009-05-15T14:58:00Z</cp:lastPrin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0x0101009C49CB76883F4D29A3A38B8F877398AD000974FD063C8C4D38BD02BABB281DEB2100FC8C5E0A0D71CA4FB77870BC02D992DB</vt:lpwstr>
  </property>
  <property fmtid="{D5CDD505-2E9C-101B-9397-08002B2CF9AE}" pid="3" name="b8cf5103550044b6adff90de73dcc70d">
    <vt:lpwstr>Mission Developers|b6201336-d91a-4191-b015-bf06fd46db4e</vt:lpwstr>
  </property>
  <property fmtid="{D5CDD505-2E9C-101B-9397-08002B2CF9AE}" pid="4" name="pff9ff76d6d04245968fbeacd7773757">
    <vt:lpwstr>English|2a561fb9-8cee-4c70-9ce6-5f63a2094213</vt:lpwstr>
  </property>
  <property fmtid="{D5CDD505-2E9C-101B-9397-08002B2CF9AE}" pid="5" name="p0eec0248d09446db2b674e7726de702">
    <vt:lpwstr>Congregation|3c2acb51-af0a-43da-a0a3-a9882f6b2ac3</vt:lpwstr>
  </property>
  <property fmtid="{D5CDD505-2E9C-101B-9397-08002B2CF9AE}" pid="6" name="dbcb669f85a94c79882e4591e49db382">
    <vt:lpwstr>Director for Evangelical Mission|a0e1380d-332b-4717-98fc-74e594868d81</vt:lpwstr>
  </property>
  <property fmtid="{D5CDD505-2E9C-101B-9397-08002B2CF9AE}" pid="7" name="f4e18a6ced514bde9eff9825603cfd24">
    <vt:lpwstr>Director for Evangelical Mission|ac6ad971-393e-4f0b-ba6d-3b49a33eda1e</vt:lpwstr>
  </property>
  <property fmtid="{D5CDD505-2E9C-101B-9397-08002B2CF9AE}" pid="8" name="Resource Category">
    <vt:lpwstr>330;#Director for Evangelical Mission|a0e1380d-332b-4717-98fc-74e594868d81</vt:lpwstr>
  </property>
  <property fmtid="{D5CDD505-2E9C-101B-9397-08002B2CF9AE}" pid="9" name="Resource Primary Audience">
    <vt:lpwstr>390;#Director for Evangelical Mission|ac6ad971-393e-4f0b-ba6d-3b49a33eda1e</vt:lpwstr>
  </property>
  <property fmtid="{D5CDD505-2E9C-101B-9397-08002B2CF9AE}" pid="10" name="Resource Language">
    <vt:lpwstr>5;#English|2a561fb9-8cee-4c70-9ce6-5f63a2094213</vt:lpwstr>
  </property>
  <property fmtid="{D5CDD505-2E9C-101B-9397-08002B2CF9AE}" pid="11" name="Resource Interests">
    <vt:lpwstr>15;#Congregation|3c2acb51-af0a-43da-a0a3-a9882f6b2ac3</vt:lpwstr>
  </property>
  <property fmtid="{D5CDD505-2E9C-101B-9397-08002B2CF9AE}" pid="12" name="Resource Subcategory">
    <vt:lpwstr>332;#Mission Developers|b6201336-d91a-4191-b015-bf06fd46db4e</vt:lpwstr>
  </property>
  <property fmtid="{D5CDD505-2E9C-101B-9397-08002B2CF9AE}" pid="13" name="_dlc_policyId">
    <vt:lpwstr/>
  </property>
  <property fmtid="{D5CDD505-2E9C-101B-9397-08002B2CF9AE}" pid="14" name="ItemRetentionFormula">
    <vt:lpwstr/>
  </property>
  <property fmtid="{D5CDD505-2E9C-101B-9397-08002B2CF9AE}" pid="15" name="WorkflowChangePath">
    <vt:lpwstr>e3ef69b2-e679-4790-b439-7098d68d73eb,4;32a077e0-ba6a-407a-9a7a-918258ea8736,7;</vt:lpwstr>
  </property>
  <property fmtid="{D5CDD505-2E9C-101B-9397-08002B2CF9AE}" pid="16" name="Metrics File with Extension">
    <vt:lpwstr>6480</vt:lpwstr>
  </property>
</Properties>
</file>